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CE" w:rsidRPr="00521F3A" w:rsidRDefault="00521F3A" w:rsidP="00521F3A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1F3A">
        <w:rPr>
          <w:rFonts w:asciiTheme="minorHAnsi" w:hAnsiTheme="minorHAnsi" w:cstheme="minorHAnsi"/>
          <w:b/>
          <w:sz w:val="24"/>
          <w:szCs w:val="24"/>
        </w:rPr>
        <w:t>ČESTNÉ PROHLÁŠENÍ O NEEXISTENCI PŘÍZNAKŮ VIROVÉHO INFEKČNÍHO ONEMOCNĚNÍ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>Já ……………………………………………………………………………………………………………..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  <w:t>(jméno a příjmení)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>Datum narození: ………………………………………………………………………………………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>Trvale bytem: …………………………………………………………………………………………..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>Prohlašuji, že se u mne neprojevují a v posledních dvou týdnech neprojevily příznaky vi</w:t>
      </w:r>
      <w:bookmarkStart w:id="0" w:name="_GoBack"/>
      <w:bookmarkEnd w:id="0"/>
      <w:r w:rsidRPr="00521F3A">
        <w:rPr>
          <w:rFonts w:asciiTheme="minorHAnsi" w:hAnsiTheme="minorHAnsi" w:cstheme="minorHAnsi"/>
          <w:sz w:val="24"/>
          <w:szCs w:val="24"/>
        </w:rPr>
        <w:t>rového infekčního onemocnění (např. horečka, kašel, dušnost, náhlá ztráta chuti a čichu apod.).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1F3A">
        <w:rPr>
          <w:rFonts w:asciiTheme="minorHAnsi" w:hAnsiTheme="minorHAnsi" w:cstheme="minorHAnsi"/>
          <w:b/>
          <w:sz w:val="24"/>
          <w:szCs w:val="24"/>
        </w:rPr>
        <w:t>Jsem si vědom(a) pr</w:t>
      </w:r>
      <w:r>
        <w:rPr>
          <w:rFonts w:asciiTheme="minorHAnsi" w:hAnsiTheme="minorHAnsi" w:cstheme="minorHAnsi"/>
          <w:b/>
          <w:sz w:val="24"/>
          <w:szCs w:val="24"/>
        </w:rPr>
        <w:t>á</w:t>
      </w:r>
      <w:r w:rsidRPr="00521F3A">
        <w:rPr>
          <w:rFonts w:asciiTheme="minorHAnsi" w:hAnsiTheme="minorHAnsi" w:cstheme="minorHAnsi"/>
          <w:b/>
          <w:sz w:val="24"/>
          <w:szCs w:val="24"/>
        </w:rPr>
        <w:t xml:space="preserve">vních následků v případě, že by toto prohlášení nebylo pravdivé. 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>V ………………………………………………..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>Dne…………………………………………….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……………………………………………………………………………………..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  <w:t>podpis</w:t>
      </w: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9824CE" w:rsidRPr="00521F3A" w:rsidSect="004A3BC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560" w:right="991" w:bottom="1843" w:left="1276" w:header="709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265" w:rsidRDefault="000E3265" w:rsidP="00F15613">
      <w:r>
        <w:separator/>
      </w:r>
    </w:p>
  </w:endnote>
  <w:endnote w:type="continuationSeparator" w:id="0">
    <w:p w:rsidR="000E3265" w:rsidRDefault="000E3265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CC" w:rsidRPr="000354F3" w:rsidRDefault="0014641E" w:rsidP="004A3BCC">
    <w:pPr>
      <w:pStyle w:val="Zpat"/>
      <w:rPr>
        <w:b/>
      </w:rPr>
    </w:pPr>
    <w:r>
      <w:rPr>
        <w:b/>
      </w:rPr>
      <w:t>Mgr. Veronika Glogarová, referentka pro komunikaci</w:t>
    </w:r>
  </w:p>
  <w:p w:rsidR="004A3BCC" w:rsidRPr="00466430" w:rsidRDefault="004A3BCC" w:rsidP="004A3BCC">
    <w:pPr>
      <w:pStyle w:val="Zpat"/>
    </w:pPr>
    <w:r w:rsidRPr="00466430">
      <w:t>Lékařská fakulta Univerzity Palackého v Olomouci</w:t>
    </w:r>
  </w:p>
  <w:p w:rsidR="004A3BCC" w:rsidRPr="00466430" w:rsidRDefault="0014641E" w:rsidP="004A3BCC">
    <w:pPr>
      <w:pStyle w:val="Zpat"/>
    </w:pPr>
    <w:r>
      <w:t>Hněvotínská 3</w:t>
    </w:r>
    <w:r w:rsidR="004A3BCC" w:rsidRPr="00466430">
      <w:t xml:space="preserve"> | </w:t>
    </w:r>
    <w:r w:rsidR="004A3BCC">
      <w:t>77</w:t>
    </w:r>
    <w:r>
      <w:t>9</w:t>
    </w:r>
    <w:r w:rsidR="004A3BCC">
      <w:t xml:space="preserve"> </w:t>
    </w:r>
    <w:proofErr w:type="gramStart"/>
    <w:r>
      <w:t>00</w:t>
    </w:r>
    <w:r w:rsidR="004A3BCC">
      <w:t xml:space="preserve"> </w:t>
    </w:r>
    <w:r w:rsidR="00C95ECC">
      <w:t xml:space="preserve"> </w:t>
    </w:r>
    <w:r>
      <w:t>Olomouc</w:t>
    </w:r>
    <w:proofErr w:type="gramEnd"/>
    <w:r>
      <w:t xml:space="preserve"> | T: 585 632 061</w:t>
    </w:r>
  </w:p>
  <w:p w:rsidR="00CF65A4" w:rsidRPr="009824CE" w:rsidRDefault="0014641E" w:rsidP="004A3BCC">
    <w:pPr>
      <w:pStyle w:val="Zpat"/>
    </w:pPr>
    <w:r>
      <w:t>veronika.glogarova</w:t>
    </w:r>
    <w:r w:rsidR="004A3BCC" w:rsidRPr="000354F3">
      <w:t>@upol.cz</w:t>
    </w:r>
    <w:r w:rsidR="004A3BCC">
      <w:t xml:space="preserve"> </w:t>
    </w:r>
    <w:r w:rsidR="004A3BCC" w:rsidRPr="00466430">
      <w:t>| www.lf.upol.cz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265" w:rsidRDefault="000E3265" w:rsidP="00F15613">
      <w:r>
        <w:separator/>
      </w:r>
    </w:p>
  </w:footnote>
  <w:footnote w:type="continuationSeparator" w:id="0">
    <w:p w:rsidR="000E3265" w:rsidRDefault="000E3265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86" w:rsidRDefault="00521F3A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62336" behindDoc="0" locked="1" layoutInCell="1" allowOverlap="1">
          <wp:simplePos x="0" y="0"/>
          <wp:positionH relativeFrom="page">
            <wp:posOffset>855980</wp:posOffset>
          </wp:positionH>
          <wp:positionV relativeFrom="page">
            <wp:posOffset>733425</wp:posOffset>
          </wp:positionV>
          <wp:extent cx="2848610" cy="719455"/>
          <wp:effectExtent l="0" t="0" r="8890" b="4445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6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11FECC7" wp14:editId="20CB6D0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21899E" wp14:editId="1CA94C77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25E73172" wp14:editId="3160AF7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1E"/>
    <w:rsid w:val="0007026C"/>
    <w:rsid w:val="00073006"/>
    <w:rsid w:val="000B0875"/>
    <w:rsid w:val="000E3265"/>
    <w:rsid w:val="000F0D39"/>
    <w:rsid w:val="0010215B"/>
    <w:rsid w:val="0010566D"/>
    <w:rsid w:val="00105950"/>
    <w:rsid w:val="0014641E"/>
    <w:rsid w:val="001C63E2"/>
    <w:rsid w:val="002004C5"/>
    <w:rsid w:val="0024501E"/>
    <w:rsid w:val="00276D6B"/>
    <w:rsid w:val="002B1625"/>
    <w:rsid w:val="002E3612"/>
    <w:rsid w:val="00331D95"/>
    <w:rsid w:val="00372AA9"/>
    <w:rsid w:val="00377535"/>
    <w:rsid w:val="003F13FD"/>
    <w:rsid w:val="00430F25"/>
    <w:rsid w:val="00464D4A"/>
    <w:rsid w:val="00466430"/>
    <w:rsid w:val="00486300"/>
    <w:rsid w:val="004A3BCC"/>
    <w:rsid w:val="004D171B"/>
    <w:rsid w:val="005029E3"/>
    <w:rsid w:val="00502BEF"/>
    <w:rsid w:val="00521F3A"/>
    <w:rsid w:val="00540537"/>
    <w:rsid w:val="00550D47"/>
    <w:rsid w:val="005702C6"/>
    <w:rsid w:val="005B6853"/>
    <w:rsid w:val="005C2BD0"/>
    <w:rsid w:val="005E387A"/>
    <w:rsid w:val="0064249A"/>
    <w:rsid w:val="0066059F"/>
    <w:rsid w:val="00680944"/>
    <w:rsid w:val="006B22CE"/>
    <w:rsid w:val="006E1E27"/>
    <w:rsid w:val="006E3956"/>
    <w:rsid w:val="00702C0D"/>
    <w:rsid w:val="007F6FCC"/>
    <w:rsid w:val="008629E8"/>
    <w:rsid w:val="00862C56"/>
    <w:rsid w:val="0088653C"/>
    <w:rsid w:val="008E27A7"/>
    <w:rsid w:val="009554FB"/>
    <w:rsid w:val="009610CD"/>
    <w:rsid w:val="009824CE"/>
    <w:rsid w:val="00987D0D"/>
    <w:rsid w:val="00990090"/>
    <w:rsid w:val="009E629B"/>
    <w:rsid w:val="009F3F9F"/>
    <w:rsid w:val="00A04911"/>
    <w:rsid w:val="00A1351A"/>
    <w:rsid w:val="00A5561A"/>
    <w:rsid w:val="00A912A4"/>
    <w:rsid w:val="00B028C4"/>
    <w:rsid w:val="00B15CD8"/>
    <w:rsid w:val="00B52715"/>
    <w:rsid w:val="00B6728C"/>
    <w:rsid w:val="00B73FD1"/>
    <w:rsid w:val="00B833E0"/>
    <w:rsid w:val="00BC2F3B"/>
    <w:rsid w:val="00BD04D6"/>
    <w:rsid w:val="00BE1819"/>
    <w:rsid w:val="00BF49AF"/>
    <w:rsid w:val="00C17186"/>
    <w:rsid w:val="00C6493E"/>
    <w:rsid w:val="00C752DD"/>
    <w:rsid w:val="00C95ECC"/>
    <w:rsid w:val="00CF65A4"/>
    <w:rsid w:val="00D13E57"/>
    <w:rsid w:val="00D14EF9"/>
    <w:rsid w:val="00D61B91"/>
    <w:rsid w:val="00D62385"/>
    <w:rsid w:val="00D955E7"/>
    <w:rsid w:val="00DC5FA7"/>
    <w:rsid w:val="00DE39B0"/>
    <w:rsid w:val="00E07D4C"/>
    <w:rsid w:val="00E97744"/>
    <w:rsid w:val="00F0078F"/>
    <w:rsid w:val="00F02635"/>
    <w:rsid w:val="00F11270"/>
    <w:rsid w:val="00F15613"/>
    <w:rsid w:val="00F81C25"/>
    <w:rsid w:val="00FA4543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3AEF6-F3D9-4911-947B-AF6AF498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14641E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80"/>
    <w:qFormat/>
    <w:rsid w:val="00466430"/>
    <w:pPr>
      <w:tabs>
        <w:tab w:val="center" w:pos="4536"/>
        <w:tab w:val="right" w:pos="9072"/>
      </w:tabs>
      <w:spacing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80"/>
    <w:rsid w:val="0007300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64D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4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ogarov&#225;\Documents\LF_logotypy(2)\hlavi&#269;kov&#253;%20pap&#237;r_kliniky%20a%20&#250;stavy_cz%20a%20en\LF_hlavickovy-papir_dekanat_Valikova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LF_hlavickovy-papir_dekanat_Valikova_cz</Template>
  <TotalTime>0</TotalTime>
  <Pages>4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Glogarova Veronika</dc:creator>
  <cp:lastModifiedBy>Glogarova Veronika</cp:lastModifiedBy>
  <cp:revision>3</cp:revision>
  <cp:lastPrinted>2018-04-18T07:42:00Z</cp:lastPrinted>
  <dcterms:created xsi:type="dcterms:W3CDTF">2020-04-28T12:26:00Z</dcterms:created>
  <dcterms:modified xsi:type="dcterms:W3CDTF">2020-04-28T12:30:00Z</dcterms:modified>
</cp:coreProperties>
</file>