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6" w:rsidRDefault="003E3BD6">
      <w:pPr>
        <w:pStyle w:val="Nzev"/>
        <w:jc w:val="both"/>
        <w:rPr>
          <w:color w:val="000000"/>
          <w:sz w:val="28"/>
          <w:u w:val="none"/>
        </w:rPr>
      </w:pPr>
    </w:p>
    <w:tbl>
      <w:tblPr>
        <w:tblW w:w="98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"/>
        <w:gridCol w:w="708"/>
        <w:gridCol w:w="284"/>
        <w:gridCol w:w="1887"/>
        <w:gridCol w:w="1037"/>
        <w:gridCol w:w="478"/>
        <w:gridCol w:w="310"/>
        <w:gridCol w:w="1145"/>
        <w:gridCol w:w="104"/>
        <w:gridCol w:w="1880"/>
      </w:tblGrid>
      <w:tr w:rsidR="004C0539" w:rsidRPr="004C0539" w:rsidTr="004C0539">
        <w:trPr>
          <w:trHeight w:val="472"/>
        </w:trPr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Praxe na klinice,</w:t>
            </w:r>
          </w:p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odd. FNOL:</w:t>
            </w:r>
          </w:p>
        </w:tc>
        <w:tc>
          <w:tcPr>
            <w:tcW w:w="4704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Termín: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od:</w:t>
            </w:r>
          </w:p>
        </w:tc>
      </w:tr>
      <w:tr w:rsidR="004C0539" w:rsidRPr="004C0539" w:rsidTr="004C0539">
        <w:trPr>
          <w:trHeight w:val="472"/>
        </w:trPr>
        <w:tc>
          <w:tcPr>
            <w:tcW w:w="1986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color w:val="auto"/>
                <w:sz w:val="24"/>
                <w:u w:val="none"/>
              </w:rPr>
            </w:pPr>
          </w:p>
        </w:tc>
        <w:tc>
          <w:tcPr>
            <w:tcW w:w="470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11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color w:val="auto"/>
                <w:sz w:val="24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do:</w:t>
            </w:r>
          </w:p>
        </w:tc>
      </w:tr>
      <w:tr w:rsidR="004C0539" w:rsidRPr="004C0539" w:rsidTr="004C0539">
        <w:trPr>
          <w:trHeight w:val="1140"/>
        </w:trPr>
        <w:tc>
          <w:tcPr>
            <w:tcW w:w="19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 xml:space="preserve">Celkový počet hodin v termínu požadované praxe: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68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 xml:space="preserve">Požadovaný rozsah výukové hodiny:    45min/hod.     nebo     60min/hod. </w:t>
            </w:r>
          </w:p>
        </w:tc>
      </w:tr>
      <w:tr w:rsidR="004C0539" w:rsidRPr="004C0539" w:rsidTr="004C0539">
        <w:trPr>
          <w:trHeight w:val="796"/>
        </w:trPr>
        <w:tc>
          <w:tcPr>
            <w:tcW w:w="19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Název školy / fakulta</w:t>
            </w:r>
          </w:p>
        </w:tc>
        <w:tc>
          <w:tcPr>
            <w:tcW w:w="783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</w:tr>
      <w:tr w:rsidR="004C0539" w:rsidRPr="004C0539" w:rsidTr="004C0539">
        <w:trPr>
          <w:trHeight w:val="911"/>
        </w:trPr>
        <w:tc>
          <w:tcPr>
            <w:tcW w:w="1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Obor studia / ročník</w:t>
            </w:r>
          </w:p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391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3917" w:type="dxa"/>
            <w:gridSpan w:val="5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Zaměstnanec FNOL</w:t>
            </w:r>
          </w:p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ANO                        NE</w:t>
            </w:r>
          </w:p>
        </w:tc>
      </w:tr>
      <w:tr w:rsidR="004C0539" w:rsidRPr="004C0539" w:rsidTr="004C0539">
        <w:trPr>
          <w:trHeight w:val="796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color w:val="auto"/>
                <w:sz w:val="24"/>
                <w:u w:val="none"/>
              </w:rPr>
              <w:t>Příjmení, jméno</w:t>
            </w:r>
          </w:p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color w:val="auto"/>
                <w:sz w:val="24"/>
                <w:u w:val="none"/>
              </w:rPr>
              <w:t>(event.titul) studenta:</w:t>
            </w:r>
          </w:p>
        </w:tc>
        <w:tc>
          <w:tcPr>
            <w:tcW w:w="712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</w:tr>
      <w:tr w:rsidR="004C0539" w:rsidRPr="004C0539" w:rsidTr="004C0539">
        <w:trPr>
          <w:trHeight w:val="774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Datum narození:</w:t>
            </w:r>
          </w:p>
        </w:tc>
        <w:tc>
          <w:tcPr>
            <w:tcW w:w="44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Státní příslušnost: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</w:tr>
      <w:tr w:rsidR="004C0539" w:rsidRPr="004C0539" w:rsidTr="004C0539">
        <w:trPr>
          <w:trHeight w:val="774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Bydliště:</w:t>
            </w:r>
          </w:p>
        </w:tc>
        <w:tc>
          <w:tcPr>
            <w:tcW w:w="44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PSČ: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</w:tr>
      <w:tr w:rsidR="004C0539" w:rsidRPr="004C0539" w:rsidTr="004C0539">
        <w:trPr>
          <w:trHeight w:val="796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E-</w:t>
            </w: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mail:</w:t>
            </w:r>
          </w:p>
        </w:tc>
        <w:tc>
          <w:tcPr>
            <w:tcW w:w="442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color w:val="auto"/>
                <w:sz w:val="24"/>
                <w:u w:val="none"/>
              </w:rPr>
              <w:t>Telefon: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539" w:rsidRPr="004C0539" w:rsidRDefault="004C0539" w:rsidP="0025536D">
            <w:pPr>
              <w:pStyle w:val="Nzev"/>
              <w:jc w:val="left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</w:p>
        </w:tc>
      </w:tr>
      <w:tr w:rsidR="004C0539" w:rsidRPr="004C0539" w:rsidTr="004C0539">
        <w:trPr>
          <w:trHeight w:val="565"/>
        </w:trPr>
        <w:tc>
          <w:tcPr>
            <w:tcW w:w="9819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0539" w:rsidRPr="004C0539" w:rsidRDefault="004C0539" w:rsidP="0025536D">
            <w:pPr>
              <w:pStyle w:val="Nzev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Ve smyslu zákona č. 101/2000 Sb., v platném znění souhlasím, aby uvedená osobní data byla Fakultní nemocnici  Olomouc  použita pro účely organizace vzdělávací akce.</w:t>
            </w:r>
          </w:p>
        </w:tc>
      </w:tr>
      <w:tr w:rsidR="004C0539" w:rsidRPr="004C0539" w:rsidTr="004C0539">
        <w:trPr>
          <w:trHeight w:val="2086"/>
        </w:trPr>
        <w:tc>
          <w:tcPr>
            <w:tcW w:w="4865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4C0539" w:rsidRPr="004C0539" w:rsidRDefault="004C0539" w:rsidP="0025536D">
            <w:pPr>
              <w:pStyle w:val="Nzev"/>
              <w:spacing w:after="60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Razítko a podpis vedoucího zaměstnance pracoviště FNOL</w:t>
            </w:r>
          </w:p>
        </w:tc>
        <w:tc>
          <w:tcPr>
            <w:tcW w:w="495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0539" w:rsidRPr="004C0539" w:rsidRDefault="004C0539" w:rsidP="0025536D">
            <w:pPr>
              <w:pStyle w:val="Nzev"/>
              <w:spacing w:after="60"/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</w:pPr>
            <w:r w:rsidRPr="004C0539">
              <w:rPr>
                <w:rFonts w:ascii="Arial" w:hAnsi="Arial" w:cs="Arial"/>
                <w:b w:val="0"/>
                <w:bCs w:val="0"/>
                <w:color w:val="auto"/>
                <w:sz w:val="24"/>
                <w:u w:val="none"/>
              </w:rPr>
              <w:t>Datum a podpis studenta</w:t>
            </w:r>
          </w:p>
        </w:tc>
      </w:tr>
    </w:tbl>
    <w:p w:rsidR="00CD4C13" w:rsidRPr="000A5399" w:rsidRDefault="00CD4C13">
      <w:pPr>
        <w:pStyle w:val="Nzev"/>
        <w:spacing w:line="480" w:lineRule="auto"/>
        <w:jc w:val="both"/>
        <w:rPr>
          <w:rFonts w:ascii="Arial" w:hAnsi="Arial" w:cs="Arial"/>
          <w:b w:val="0"/>
          <w:bCs w:val="0"/>
          <w:color w:val="000000"/>
          <w:sz w:val="24"/>
          <w:u w:val="none"/>
        </w:rPr>
      </w:pPr>
    </w:p>
    <w:p w:rsidR="00CD4C13" w:rsidRPr="000A5399" w:rsidRDefault="00CD4C13">
      <w:pPr>
        <w:pStyle w:val="Nzev"/>
        <w:spacing w:line="480" w:lineRule="auto"/>
        <w:jc w:val="both"/>
        <w:rPr>
          <w:rFonts w:ascii="Arial" w:hAnsi="Arial" w:cs="Arial"/>
          <w:b w:val="0"/>
          <w:bCs w:val="0"/>
          <w:color w:val="000000"/>
          <w:sz w:val="24"/>
          <w:u w:val="none"/>
        </w:rPr>
      </w:pPr>
    </w:p>
    <w:p w:rsidR="003E3BD6" w:rsidRDefault="003E3BD6">
      <w:pPr>
        <w:pStyle w:val="Nadpis2"/>
        <w:jc w:val="left"/>
      </w:pPr>
    </w:p>
    <w:sectPr w:rsidR="003E3BD6" w:rsidSect="000A5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42" w:left="1559" w:header="425" w:footer="4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6D" w:rsidRDefault="0025536D">
      <w:r>
        <w:separator/>
      </w:r>
    </w:p>
  </w:endnote>
  <w:endnote w:type="continuationSeparator" w:id="1">
    <w:p w:rsidR="0025536D" w:rsidRDefault="0025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B8" w:rsidRDefault="00CC41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41B8" w:rsidRDefault="00CC41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C" w:rsidRDefault="00C70DC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C" w:rsidRDefault="00C70D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6D" w:rsidRDefault="0025536D">
      <w:r>
        <w:separator/>
      </w:r>
    </w:p>
  </w:footnote>
  <w:footnote w:type="continuationSeparator" w:id="1">
    <w:p w:rsidR="0025536D" w:rsidRDefault="00255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C" w:rsidRDefault="00C70DC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459" w:type="dxa"/>
      <w:tblBorders>
        <w:bottom w:val="single" w:sz="12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313"/>
      <w:gridCol w:w="4058"/>
      <w:gridCol w:w="2643"/>
    </w:tblGrid>
    <w:tr w:rsidR="00CC41B8" w:rsidRPr="000A5399" w:rsidTr="008C2DDE">
      <w:trPr>
        <w:trHeight w:val="840"/>
      </w:trPr>
      <w:tc>
        <w:tcPr>
          <w:tcW w:w="3313" w:type="dxa"/>
          <w:shd w:val="clear" w:color="auto" w:fill="auto"/>
          <w:vAlign w:val="center"/>
        </w:tcPr>
        <w:p w:rsidR="00CC41B8" w:rsidRDefault="00281CE3" w:rsidP="008C2DDE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99260" cy="560705"/>
                <wp:effectExtent l="19050" t="0" r="0" b="0"/>
                <wp:docPr id="1" name="obrázek 1" descr="logo s okra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 okra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8" w:type="dxa"/>
          <w:vMerge w:val="restart"/>
          <w:vAlign w:val="center"/>
        </w:tcPr>
        <w:p w:rsidR="00CC41B8" w:rsidRPr="000A5399" w:rsidRDefault="00CC41B8" w:rsidP="000A5399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CC41B8" w:rsidRPr="000A5399" w:rsidRDefault="00CC41B8" w:rsidP="00E31585">
          <w:pPr>
            <w:pStyle w:val="Nzev"/>
            <w:rPr>
              <w:rFonts w:ascii="Arial" w:hAnsi="Arial" w:cs="Arial"/>
              <w:color w:val="000000"/>
              <w:sz w:val="28"/>
              <w:u w:val="none"/>
            </w:rPr>
          </w:pPr>
          <w:r w:rsidRPr="000A5399">
            <w:rPr>
              <w:rFonts w:ascii="Arial" w:hAnsi="Arial" w:cs="Arial"/>
              <w:color w:val="000000"/>
              <w:sz w:val="28"/>
              <w:u w:val="none"/>
            </w:rPr>
            <w:t xml:space="preserve">Přihláška </w:t>
          </w:r>
          <w:r w:rsidR="00D76D37">
            <w:rPr>
              <w:rFonts w:ascii="Arial" w:hAnsi="Arial" w:cs="Arial"/>
              <w:color w:val="000000"/>
              <w:sz w:val="28"/>
              <w:u w:val="none"/>
            </w:rPr>
            <w:br/>
          </w:r>
          <w:r w:rsidRPr="000A5399">
            <w:rPr>
              <w:rFonts w:ascii="Arial" w:hAnsi="Arial" w:cs="Arial"/>
              <w:color w:val="000000"/>
              <w:sz w:val="28"/>
              <w:u w:val="none"/>
            </w:rPr>
            <w:t xml:space="preserve">na odbornou </w:t>
          </w:r>
          <w:r>
            <w:rPr>
              <w:rFonts w:ascii="Arial" w:hAnsi="Arial" w:cs="Arial"/>
              <w:color w:val="000000"/>
              <w:sz w:val="28"/>
              <w:u w:val="none"/>
            </w:rPr>
            <w:t>praxi student</w:t>
          </w:r>
          <w:r w:rsidR="00210CD3">
            <w:rPr>
              <w:rFonts w:ascii="Arial" w:hAnsi="Arial" w:cs="Arial"/>
              <w:color w:val="000000"/>
              <w:sz w:val="28"/>
              <w:u w:val="none"/>
            </w:rPr>
            <w:t>ů</w:t>
          </w:r>
          <w:r w:rsidRPr="000A5399">
            <w:rPr>
              <w:rFonts w:ascii="Arial" w:hAnsi="Arial" w:cs="Arial"/>
              <w:color w:val="000000"/>
              <w:sz w:val="28"/>
              <w:u w:val="none"/>
            </w:rPr>
            <w:t xml:space="preserve"> </w:t>
          </w:r>
        </w:p>
        <w:p w:rsidR="00CC41B8" w:rsidRPr="00760344" w:rsidRDefault="00CC41B8" w:rsidP="000A5399">
          <w:pPr>
            <w:pStyle w:val="Zhlav"/>
            <w:jc w:val="center"/>
          </w:pPr>
        </w:p>
      </w:tc>
      <w:tc>
        <w:tcPr>
          <w:tcW w:w="2643" w:type="dxa"/>
          <w:vAlign w:val="center"/>
        </w:tcPr>
        <w:p w:rsidR="00CC41B8" w:rsidRPr="000A5399" w:rsidRDefault="00CC41B8" w:rsidP="008C2DDE">
          <w:pPr>
            <w:pStyle w:val="Zhlav"/>
            <w:jc w:val="right"/>
            <w:rPr>
              <w:rFonts w:ascii="Arial" w:hAnsi="Arial" w:cs="Arial"/>
            </w:rPr>
          </w:pPr>
          <w:r w:rsidRPr="000A5399">
            <w:rPr>
              <w:rFonts w:ascii="Arial" w:hAnsi="Arial" w:cs="Arial"/>
              <w:i/>
              <w:sz w:val="18"/>
              <w:szCs w:val="18"/>
            </w:rPr>
            <w:t>Fm-</w:t>
          </w:r>
          <w:r w:rsidR="00D76D37">
            <w:rPr>
              <w:rFonts w:ascii="Arial" w:hAnsi="Arial" w:cs="Arial"/>
              <w:i/>
              <w:sz w:val="18"/>
              <w:szCs w:val="18"/>
            </w:rPr>
            <w:t>P001-PRIHL-00</w:t>
          </w:r>
          <w:r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  <w:tr w:rsidR="00D76D37" w:rsidRPr="000A5399" w:rsidTr="008C2DDE">
      <w:trPr>
        <w:trHeight w:val="532"/>
      </w:trPr>
      <w:tc>
        <w:tcPr>
          <w:tcW w:w="3313" w:type="dxa"/>
          <w:shd w:val="clear" w:color="auto" w:fill="auto"/>
        </w:tcPr>
        <w:p w:rsidR="00D76D37" w:rsidRPr="000A5399" w:rsidRDefault="00D76D37" w:rsidP="00E31585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0A5399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8C2DDE">
            <w:rPr>
              <w:rFonts w:ascii="Arial" w:hAnsi="Arial" w:cs="Arial"/>
              <w:b/>
              <w:sz w:val="16"/>
              <w:szCs w:val="16"/>
            </w:rPr>
            <w:t>185/</w:t>
          </w:r>
          <w:r w:rsidRPr="000A5399">
            <w:rPr>
              <w:rFonts w:ascii="Arial" w:hAnsi="Arial" w:cs="Arial"/>
              <w:b/>
              <w:sz w:val="16"/>
              <w:szCs w:val="16"/>
            </w:rPr>
            <w:t>6, 77</w:t>
          </w:r>
          <w:r w:rsidR="008C2DDE">
            <w:rPr>
              <w:rFonts w:ascii="Arial" w:hAnsi="Arial" w:cs="Arial"/>
              <w:b/>
              <w:sz w:val="16"/>
              <w:szCs w:val="16"/>
            </w:rPr>
            <w:t>9</w:t>
          </w:r>
          <w:r w:rsidRPr="000A5399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8C2DDE">
            <w:rPr>
              <w:rFonts w:ascii="Arial" w:hAnsi="Arial" w:cs="Arial"/>
              <w:b/>
              <w:sz w:val="16"/>
              <w:szCs w:val="16"/>
            </w:rPr>
            <w:t>0</w:t>
          </w:r>
          <w:r w:rsidRPr="000A5399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D76D37" w:rsidRPr="000A5399" w:rsidRDefault="00D76D37" w:rsidP="00E3158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0A5399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8C2DDE" w:rsidRPr="00E65323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D76D37" w:rsidRDefault="00D76D37" w:rsidP="00E31585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</w:t>
          </w:r>
          <w:r w:rsidRPr="000A5399">
            <w:rPr>
              <w:rFonts w:ascii="Arial" w:hAnsi="Arial" w:cs="Arial"/>
              <w:sz w:val="16"/>
              <w:szCs w:val="16"/>
            </w:rPr>
            <w:t>: 00098892</w:t>
          </w:r>
        </w:p>
      </w:tc>
      <w:tc>
        <w:tcPr>
          <w:tcW w:w="4058" w:type="dxa"/>
          <w:vMerge/>
          <w:vAlign w:val="center"/>
        </w:tcPr>
        <w:p w:rsidR="00D76D37" w:rsidRPr="000A5399" w:rsidRDefault="00D76D37" w:rsidP="000A5399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3" w:type="dxa"/>
          <w:vAlign w:val="center"/>
        </w:tcPr>
        <w:p w:rsidR="00D76D37" w:rsidRPr="000A5399" w:rsidRDefault="00D76D37" w:rsidP="00D76D37">
          <w:pPr>
            <w:pStyle w:val="Zhlav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="00C70DCC">
            <w:rPr>
              <w:rFonts w:ascii="Arial" w:hAnsi="Arial" w:cs="Arial"/>
              <w:i/>
              <w:sz w:val="18"/>
              <w:szCs w:val="18"/>
            </w:rPr>
            <w:t>erze č.</w:t>
          </w:r>
          <w:r w:rsidRPr="000A5399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1, str. 1/1</w:t>
          </w:r>
        </w:p>
      </w:tc>
    </w:tr>
  </w:tbl>
  <w:p w:rsidR="00CC41B8" w:rsidRDefault="00CC41B8">
    <w:pPr>
      <w:pStyle w:val="Zhlav"/>
      <w:tabs>
        <w:tab w:val="clear" w:pos="9072"/>
        <w:tab w:val="right" w:pos="7797"/>
      </w:tabs>
    </w:pP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C" w:rsidRDefault="00C70D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17F"/>
    <w:multiLevelType w:val="hybridMultilevel"/>
    <w:tmpl w:val="B4E2B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1"/>
  <w:defaultTabStop w:val="708"/>
  <w:hyphenationZone w:val="425"/>
  <w:drawingGridHorizontalSpacing w:val="28"/>
  <w:drawingGridVerticalSpacing w:val="28"/>
  <w:displayHorizont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940C7"/>
    <w:rsid w:val="00012BA4"/>
    <w:rsid w:val="000A5399"/>
    <w:rsid w:val="000B2C3E"/>
    <w:rsid w:val="00153CBF"/>
    <w:rsid w:val="00191A91"/>
    <w:rsid w:val="001B5B0E"/>
    <w:rsid w:val="00210CD3"/>
    <w:rsid w:val="00215E85"/>
    <w:rsid w:val="00243A75"/>
    <w:rsid w:val="0025536D"/>
    <w:rsid w:val="00281CE3"/>
    <w:rsid w:val="00297953"/>
    <w:rsid w:val="002A2218"/>
    <w:rsid w:val="0035727A"/>
    <w:rsid w:val="00386300"/>
    <w:rsid w:val="003C6A11"/>
    <w:rsid w:val="003E3BD6"/>
    <w:rsid w:val="004227D0"/>
    <w:rsid w:val="0042473C"/>
    <w:rsid w:val="004763B2"/>
    <w:rsid w:val="004C0539"/>
    <w:rsid w:val="004F6FB9"/>
    <w:rsid w:val="0061184E"/>
    <w:rsid w:val="006B144F"/>
    <w:rsid w:val="006B22C3"/>
    <w:rsid w:val="00784623"/>
    <w:rsid w:val="00861B2C"/>
    <w:rsid w:val="00870DEE"/>
    <w:rsid w:val="00874F95"/>
    <w:rsid w:val="00897139"/>
    <w:rsid w:val="008C2DDE"/>
    <w:rsid w:val="008E41D3"/>
    <w:rsid w:val="008F213F"/>
    <w:rsid w:val="00934D0E"/>
    <w:rsid w:val="00935C96"/>
    <w:rsid w:val="00982F85"/>
    <w:rsid w:val="009A0D51"/>
    <w:rsid w:val="009D51D3"/>
    <w:rsid w:val="00A963DB"/>
    <w:rsid w:val="00AF2AAE"/>
    <w:rsid w:val="00B303DE"/>
    <w:rsid w:val="00B87335"/>
    <w:rsid w:val="00BB6125"/>
    <w:rsid w:val="00C055AC"/>
    <w:rsid w:val="00C6510D"/>
    <w:rsid w:val="00C70DCC"/>
    <w:rsid w:val="00CC41B8"/>
    <w:rsid w:val="00CD4C13"/>
    <w:rsid w:val="00CE7328"/>
    <w:rsid w:val="00D57DDE"/>
    <w:rsid w:val="00D76D37"/>
    <w:rsid w:val="00DA7F3F"/>
    <w:rsid w:val="00DD7DF8"/>
    <w:rsid w:val="00E31585"/>
    <w:rsid w:val="00E8362C"/>
    <w:rsid w:val="00EE31F9"/>
    <w:rsid w:val="00F940C7"/>
    <w:rsid w:val="00FA175C"/>
    <w:rsid w:val="00FC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napToGrid w:val="0"/>
      <w:color w:val="000000"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napToGrid w:val="0"/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b/>
      <w:bCs/>
      <w:noProof/>
      <w:color w:val="000080"/>
      <w:sz w:val="36"/>
      <w:szCs w:val="24"/>
      <w:u w:val="single"/>
    </w:rPr>
  </w:style>
  <w:style w:type="paragraph" w:styleId="Textbubliny">
    <w:name w:val="Balloon Text"/>
    <w:basedOn w:val="Normln"/>
    <w:semiHidden/>
    <w:rsid w:val="009D51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A5399"/>
    <w:rPr>
      <w:b/>
    </w:rPr>
  </w:style>
  <w:style w:type="character" w:customStyle="1" w:styleId="ZhlavChar">
    <w:name w:val="Záhlaví Char"/>
    <w:basedOn w:val="Standardnpsmoodstavce"/>
    <w:link w:val="Zhlav"/>
    <w:rsid w:val="000A5399"/>
  </w:style>
  <w:style w:type="table" w:styleId="Mkatabulky">
    <w:name w:val="Table Grid"/>
    <w:basedOn w:val="Normlntabulka"/>
    <w:rsid w:val="000A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A539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rsid w:val="000A5399"/>
    <w:rPr>
      <w:b/>
      <w:bCs/>
      <w:noProof/>
      <w:color w:val="000080"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k\mlydem\ON-p&#345;&#237;loha%20231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ON-příloha 231002.dot</Template>
  <TotalTime>1</TotalTime>
  <Pages>1</Pages>
  <Words>92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FN Olomouc</Company>
  <LinksUpToDate>false</LinksUpToDate>
  <CharactersWithSpaces>640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demarl</dc:creator>
  <cp:lastModifiedBy>user</cp:lastModifiedBy>
  <cp:revision>2</cp:revision>
  <cp:lastPrinted>2010-08-20T07:53:00Z</cp:lastPrinted>
  <dcterms:created xsi:type="dcterms:W3CDTF">2018-05-09T06:32:00Z</dcterms:created>
  <dcterms:modified xsi:type="dcterms:W3CDTF">2018-05-09T06:32:00Z</dcterms:modified>
</cp:coreProperties>
</file>