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E6" w:rsidRDefault="000A03E6" w:rsidP="000A03E6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</w:p>
    <w:p w:rsidR="000A03E6" w:rsidRPr="0055622E" w:rsidRDefault="000A03E6" w:rsidP="0055622E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5622E">
        <w:rPr>
          <w:rFonts w:asciiTheme="minorHAnsi" w:hAnsiTheme="minorHAnsi"/>
          <w:b/>
          <w:sz w:val="28"/>
          <w:szCs w:val="28"/>
        </w:rPr>
        <w:t>Zápis</w:t>
      </w: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03E6" w:rsidRPr="0055622E" w:rsidRDefault="000A03E6" w:rsidP="0055622E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</w:rPr>
      </w:pPr>
      <w:r w:rsidRPr="0055622E">
        <w:rPr>
          <w:rFonts w:asciiTheme="minorHAnsi" w:hAnsiTheme="minorHAnsi"/>
        </w:rPr>
        <w:t>ze společné porady vedení jednotlivých ústavů, klinik, oddělení a center</w:t>
      </w:r>
    </w:p>
    <w:p w:rsidR="000A03E6" w:rsidRPr="0055622E" w:rsidRDefault="000A03E6" w:rsidP="0055622E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</w:rPr>
      </w:pPr>
      <w:r w:rsidRPr="0055622E">
        <w:rPr>
          <w:rFonts w:asciiTheme="minorHAnsi" w:hAnsiTheme="minorHAnsi"/>
        </w:rPr>
        <w:t>Lékařské fakulty Univerzity Palackého v Olomouci a Fakultní nemocnice Olomouc,</w:t>
      </w:r>
    </w:p>
    <w:p w:rsidR="000A03E6" w:rsidRPr="0055622E" w:rsidRDefault="000A03E6" w:rsidP="0055622E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</w:rPr>
      </w:pPr>
      <w:r w:rsidRPr="0055622E">
        <w:rPr>
          <w:rFonts w:asciiTheme="minorHAnsi" w:hAnsiTheme="minorHAnsi"/>
        </w:rPr>
        <w:t xml:space="preserve">která se konala dne </w:t>
      </w:r>
      <w:r w:rsidR="00047E0D">
        <w:rPr>
          <w:rFonts w:asciiTheme="minorHAnsi" w:hAnsiTheme="minorHAnsi"/>
        </w:rPr>
        <w:t>4</w:t>
      </w:r>
      <w:r w:rsidRPr="0055622E">
        <w:rPr>
          <w:rFonts w:asciiTheme="minorHAnsi" w:hAnsiTheme="minorHAnsi"/>
        </w:rPr>
        <w:t xml:space="preserve">. </w:t>
      </w:r>
      <w:r w:rsidR="00047E0D">
        <w:rPr>
          <w:rFonts w:asciiTheme="minorHAnsi" w:hAnsiTheme="minorHAnsi"/>
        </w:rPr>
        <w:t>prosince</w:t>
      </w:r>
      <w:r w:rsidR="00F6092E" w:rsidRPr="0055622E">
        <w:rPr>
          <w:rFonts w:asciiTheme="minorHAnsi" w:hAnsiTheme="minorHAnsi"/>
        </w:rPr>
        <w:t xml:space="preserve"> 201</w:t>
      </w:r>
      <w:r w:rsidR="00047E0D">
        <w:rPr>
          <w:rFonts w:asciiTheme="minorHAnsi" w:hAnsiTheme="minorHAnsi"/>
        </w:rPr>
        <w:t>7</w:t>
      </w:r>
      <w:r w:rsidR="00F6092E" w:rsidRPr="0055622E">
        <w:rPr>
          <w:rFonts w:asciiTheme="minorHAnsi" w:hAnsiTheme="minorHAnsi"/>
        </w:rPr>
        <w:t xml:space="preserve"> od 1</w:t>
      </w:r>
      <w:r w:rsidR="00545426" w:rsidRPr="0055622E">
        <w:rPr>
          <w:rFonts w:asciiTheme="minorHAnsi" w:hAnsiTheme="minorHAnsi"/>
        </w:rPr>
        <w:t>5:00</w:t>
      </w:r>
      <w:r w:rsidRPr="0055622E">
        <w:rPr>
          <w:rFonts w:asciiTheme="minorHAnsi" w:hAnsiTheme="minorHAnsi"/>
        </w:rPr>
        <w:t xml:space="preserve"> hod</w:t>
      </w:r>
      <w:r w:rsidR="00545426" w:rsidRPr="0055622E">
        <w:rPr>
          <w:rFonts w:asciiTheme="minorHAnsi" w:hAnsiTheme="minorHAnsi"/>
        </w:rPr>
        <w:t xml:space="preserve">in v hotelu </w:t>
      </w:r>
      <w:r w:rsidR="00047E0D">
        <w:rPr>
          <w:rFonts w:asciiTheme="minorHAnsi" w:hAnsiTheme="minorHAnsi"/>
        </w:rPr>
        <w:t>Voroněž, Brno</w:t>
      </w: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55622E">
        <w:rPr>
          <w:rFonts w:asciiTheme="minorHAnsi" w:hAnsiTheme="minorHAnsi"/>
        </w:rPr>
        <w:t>Přítomni: dle prezenční listiny</w:t>
      </w: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55622E">
        <w:rPr>
          <w:rFonts w:asciiTheme="minorHAnsi" w:hAnsiTheme="minorHAnsi"/>
        </w:rPr>
        <w:t>P r o g r a m:</w:t>
      </w:r>
    </w:p>
    <w:p w:rsidR="002A7713" w:rsidRPr="0055622E" w:rsidRDefault="007D722F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Zahájení</w:t>
      </w:r>
    </w:p>
    <w:p w:rsidR="007D722F" w:rsidRPr="0055622E" w:rsidRDefault="007D722F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Informace ředitele FNOL</w:t>
      </w:r>
    </w:p>
    <w:p w:rsidR="00C82535" w:rsidRPr="0055622E" w:rsidRDefault="00C82535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Informace děkana LF UP</w:t>
      </w:r>
    </w:p>
    <w:p w:rsidR="00C82535" w:rsidRPr="0055622E" w:rsidRDefault="00DF4710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Závěr</w:t>
      </w:r>
    </w:p>
    <w:p w:rsidR="002A7713" w:rsidRDefault="002A7713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sz w:val="22"/>
          <w:lang w:eastAsia="cs-CZ"/>
        </w:rPr>
      </w:pPr>
    </w:p>
    <w:p w:rsidR="0055622E" w:rsidRPr="0055622E" w:rsidRDefault="0055622E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sz w:val="22"/>
          <w:lang w:eastAsia="cs-CZ"/>
        </w:rPr>
      </w:pPr>
    </w:p>
    <w:p w:rsidR="000A03E6" w:rsidRPr="0055622E" w:rsidRDefault="000A03E6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Zahájení</w:t>
      </w:r>
    </w:p>
    <w:p w:rsidR="00A071B0" w:rsidRDefault="000A03E6" w:rsidP="0055622E">
      <w:pPr>
        <w:spacing w:line="276" w:lineRule="auto"/>
        <w:rPr>
          <w:rFonts w:asciiTheme="minorHAnsi" w:hAnsiTheme="minorHAnsi"/>
          <w:color w:val="000000"/>
          <w:sz w:val="22"/>
        </w:rPr>
      </w:pPr>
      <w:r w:rsidRPr="0055622E">
        <w:rPr>
          <w:rFonts w:asciiTheme="minorHAnsi" w:hAnsiTheme="minorHAnsi"/>
          <w:sz w:val="22"/>
        </w:rPr>
        <w:t xml:space="preserve">Děkan LF UP prof. MUDr. Milan Kolář, Ph.D. s ředitelem FNOL doc. MUDr. Romanem Havlíkem, Ph.D. zahájili společnou poradu a přivítali přítomné </w:t>
      </w:r>
      <w:r w:rsidRPr="0055622E">
        <w:rPr>
          <w:rFonts w:asciiTheme="minorHAnsi" w:hAnsiTheme="minorHAnsi"/>
          <w:color w:val="000000"/>
          <w:sz w:val="22"/>
        </w:rPr>
        <w:t xml:space="preserve">zástupce jednotlivých pracovišť LF UP a FNOL. </w:t>
      </w:r>
    </w:p>
    <w:p w:rsidR="009C53DF" w:rsidRPr="0055622E" w:rsidRDefault="009C53DF" w:rsidP="0055622E">
      <w:pPr>
        <w:spacing w:line="276" w:lineRule="auto"/>
        <w:rPr>
          <w:rFonts w:asciiTheme="minorHAnsi" w:hAnsiTheme="minorHAnsi"/>
          <w:color w:val="000000"/>
          <w:sz w:val="22"/>
        </w:rPr>
      </w:pPr>
    </w:p>
    <w:p w:rsidR="000A03E6" w:rsidRPr="0055622E" w:rsidRDefault="000A03E6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Informace ředitele FNOL</w:t>
      </w:r>
      <w:r w:rsidR="00DF4710" w:rsidRPr="0055622E">
        <w:rPr>
          <w:rFonts w:asciiTheme="minorHAnsi" w:hAnsiTheme="minorHAnsi"/>
          <w:b/>
        </w:rPr>
        <w:t xml:space="preserve"> </w:t>
      </w:r>
    </w:p>
    <w:p w:rsidR="00F6553D" w:rsidRPr="00F6553D" w:rsidRDefault="00A071B0" w:rsidP="00F6553D">
      <w:pPr>
        <w:spacing w:line="276" w:lineRule="auto"/>
        <w:rPr>
          <w:rFonts w:asciiTheme="minorHAnsi" w:hAnsiTheme="minorHAnsi"/>
          <w:sz w:val="22"/>
        </w:rPr>
      </w:pPr>
      <w:r w:rsidRPr="00F6553D">
        <w:rPr>
          <w:rFonts w:asciiTheme="minorHAnsi" w:hAnsiTheme="minorHAnsi"/>
          <w:sz w:val="22"/>
        </w:rPr>
        <w:t xml:space="preserve">Ředitel FNOL </w:t>
      </w:r>
      <w:r w:rsidR="00F6553D" w:rsidRPr="00F6553D">
        <w:rPr>
          <w:rFonts w:asciiTheme="minorHAnsi" w:hAnsiTheme="minorHAnsi"/>
          <w:sz w:val="22"/>
        </w:rPr>
        <w:t xml:space="preserve">informoval, že v souvislosti s vydáním nového Organizačního řádu FNOL </w:t>
      </w:r>
      <w:r w:rsidR="008E5545">
        <w:rPr>
          <w:rFonts w:asciiTheme="minorHAnsi" w:hAnsiTheme="minorHAnsi"/>
          <w:sz w:val="22"/>
        </w:rPr>
        <w:t xml:space="preserve">od 10. 11. 2017 </w:t>
      </w:r>
      <w:proofErr w:type="gramStart"/>
      <w:r w:rsidR="00F6553D" w:rsidRPr="00F6553D">
        <w:rPr>
          <w:rFonts w:asciiTheme="minorHAnsi" w:hAnsiTheme="minorHAnsi"/>
          <w:sz w:val="22"/>
        </w:rPr>
        <w:t>došlo</w:t>
      </w:r>
      <w:proofErr w:type="gramEnd"/>
      <w:r w:rsidR="00F6553D" w:rsidRPr="00F6553D">
        <w:rPr>
          <w:rFonts w:asciiTheme="minorHAnsi" w:hAnsiTheme="minorHAnsi"/>
          <w:sz w:val="22"/>
        </w:rPr>
        <w:t xml:space="preserve"> ke změnám ve vedoucích pozicích na vybraných nezdravotnických pracovištích</w:t>
      </w:r>
      <w:r w:rsidR="00F6553D">
        <w:rPr>
          <w:rFonts w:asciiTheme="minorHAnsi" w:hAnsiTheme="minorHAnsi"/>
          <w:sz w:val="22"/>
        </w:rPr>
        <w:t xml:space="preserve"> </w:t>
      </w:r>
      <w:proofErr w:type="gramStart"/>
      <w:r w:rsidR="00F6553D">
        <w:rPr>
          <w:rFonts w:asciiTheme="minorHAnsi" w:hAnsiTheme="minorHAnsi"/>
          <w:sz w:val="22"/>
        </w:rPr>
        <w:t>viz</w:t>
      </w:r>
      <w:proofErr w:type="gramEnd"/>
      <w:r w:rsidR="00F6553D">
        <w:rPr>
          <w:rFonts w:asciiTheme="minorHAnsi" w:hAnsiTheme="minorHAnsi"/>
          <w:sz w:val="22"/>
        </w:rPr>
        <w:t xml:space="preserve"> </w:t>
      </w:r>
      <w:r w:rsidR="00F6553D" w:rsidRPr="00F6553D">
        <w:rPr>
          <w:rFonts w:asciiTheme="minorHAnsi" w:hAnsiTheme="minorHAnsi"/>
          <w:sz w:val="22"/>
          <w:u w:val="single"/>
        </w:rPr>
        <w:t>příloha č. 1</w:t>
      </w:r>
      <w:r w:rsidR="00F6553D" w:rsidRPr="00F6553D">
        <w:rPr>
          <w:rFonts w:asciiTheme="minorHAnsi" w:hAnsiTheme="minorHAnsi"/>
          <w:sz w:val="22"/>
        </w:rPr>
        <w:t xml:space="preserve">. </w:t>
      </w:r>
    </w:p>
    <w:p w:rsidR="00F6553D" w:rsidRPr="00F6553D" w:rsidRDefault="00F6553D" w:rsidP="00F6553D">
      <w:pPr>
        <w:spacing w:line="276" w:lineRule="auto"/>
        <w:rPr>
          <w:rFonts w:asciiTheme="minorHAnsi" w:hAnsiTheme="minorHAnsi"/>
          <w:sz w:val="22"/>
        </w:rPr>
      </w:pPr>
    </w:p>
    <w:p w:rsidR="00F6553D" w:rsidRPr="00F6553D" w:rsidRDefault="00F6553D" w:rsidP="00F6553D">
      <w:pPr>
        <w:spacing w:line="276" w:lineRule="auto"/>
        <w:rPr>
          <w:rFonts w:asciiTheme="minorHAnsi" w:hAnsiTheme="minorHAnsi"/>
          <w:sz w:val="22"/>
        </w:rPr>
      </w:pPr>
      <w:r w:rsidRPr="00F6553D">
        <w:rPr>
          <w:rFonts w:asciiTheme="minorHAnsi" w:hAnsiTheme="minorHAnsi"/>
          <w:sz w:val="22"/>
        </w:rPr>
        <w:t xml:space="preserve">Ředitel FNOL prezentoval výsledky jednotlivých odborných úseků v letošním roce a cíle na rok 2018 viz </w:t>
      </w:r>
      <w:r w:rsidRPr="00F6553D">
        <w:rPr>
          <w:rFonts w:asciiTheme="minorHAnsi" w:hAnsiTheme="minorHAnsi"/>
          <w:sz w:val="22"/>
          <w:u w:val="single"/>
        </w:rPr>
        <w:t>příloha č. 1</w:t>
      </w:r>
      <w:r w:rsidRPr="00F6553D">
        <w:rPr>
          <w:rFonts w:asciiTheme="minorHAnsi" w:hAnsiTheme="minorHAnsi"/>
          <w:sz w:val="22"/>
        </w:rPr>
        <w:t>.</w:t>
      </w:r>
    </w:p>
    <w:p w:rsidR="00F6553D" w:rsidRPr="00F6553D" w:rsidRDefault="00F6553D" w:rsidP="00F6553D">
      <w:pPr>
        <w:spacing w:line="276" w:lineRule="auto"/>
        <w:rPr>
          <w:rFonts w:asciiTheme="minorHAnsi" w:hAnsiTheme="minorHAnsi"/>
          <w:sz w:val="22"/>
        </w:rPr>
      </w:pPr>
    </w:p>
    <w:p w:rsidR="00F6553D" w:rsidRPr="00F6553D" w:rsidRDefault="00F6553D" w:rsidP="00F6553D">
      <w:pPr>
        <w:spacing w:line="276" w:lineRule="auto"/>
        <w:rPr>
          <w:rFonts w:asciiTheme="minorHAnsi" w:hAnsiTheme="minorHAnsi"/>
          <w:sz w:val="22"/>
        </w:rPr>
      </w:pPr>
      <w:r w:rsidRPr="00F6553D">
        <w:rPr>
          <w:rFonts w:asciiTheme="minorHAnsi" w:hAnsiTheme="minorHAnsi"/>
          <w:sz w:val="22"/>
        </w:rPr>
        <w:t>Poděkoval všem za spolupráci v letošním roce a pozitivní zpětné vazby směrem k vedení FNOL. Závěrem všem popřál klidné prožití vánočních svátků a v novém roce hlavně zdraví a mnoho osobních i profesních úspěchů.</w:t>
      </w:r>
    </w:p>
    <w:p w:rsidR="008B706B" w:rsidRPr="0055622E" w:rsidRDefault="008B706B" w:rsidP="0055622E">
      <w:pPr>
        <w:pStyle w:val="Bezmezer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86109F" w:rsidRPr="0055622E" w:rsidRDefault="0086109F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Informace děkana LF UP</w:t>
      </w:r>
    </w:p>
    <w:p w:rsidR="001A2A32" w:rsidRDefault="00283E45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55622E">
        <w:rPr>
          <w:rFonts w:asciiTheme="minorHAnsi" w:hAnsiTheme="minorHAnsi"/>
        </w:rPr>
        <w:t>Děkan LF UP</w:t>
      </w:r>
      <w:r w:rsidR="003B75C9">
        <w:rPr>
          <w:rFonts w:asciiTheme="minorHAnsi" w:hAnsiTheme="minorHAnsi"/>
        </w:rPr>
        <w:t xml:space="preserve"> v úvodu svého vystoupení </w:t>
      </w:r>
      <w:r w:rsidR="001A2A32">
        <w:rPr>
          <w:rFonts w:asciiTheme="minorHAnsi" w:hAnsiTheme="minorHAnsi"/>
        </w:rPr>
        <w:t xml:space="preserve">ocenil otevřenou a </w:t>
      </w:r>
      <w:r w:rsidR="007B4BA3">
        <w:rPr>
          <w:rFonts w:asciiTheme="minorHAnsi" w:hAnsiTheme="minorHAnsi"/>
        </w:rPr>
        <w:t xml:space="preserve">velmi </w:t>
      </w:r>
      <w:r w:rsidR="001A2A32">
        <w:rPr>
          <w:rFonts w:asciiTheme="minorHAnsi" w:hAnsiTheme="minorHAnsi"/>
        </w:rPr>
        <w:t>kvalitní spolupráci mezi FNOL a LF UP</w:t>
      </w:r>
      <w:r w:rsidR="003B75C9">
        <w:rPr>
          <w:rFonts w:asciiTheme="minorHAnsi" w:hAnsiTheme="minorHAnsi"/>
        </w:rPr>
        <w:t>, která je základem prosperity obou institucí</w:t>
      </w:r>
      <w:r w:rsidR="001A2A32">
        <w:rPr>
          <w:rFonts w:asciiTheme="minorHAnsi" w:hAnsiTheme="minorHAnsi"/>
        </w:rPr>
        <w:t>. S</w:t>
      </w:r>
      <w:r w:rsidRPr="0055622E">
        <w:rPr>
          <w:rFonts w:asciiTheme="minorHAnsi" w:hAnsiTheme="minorHAnsi"/>
        </w:rPr>
        <w:t>eznámil přítomné se skutečnostmi, které jsou podrobně uvedeny v </w:t>
      </w:r>
      <w:r w:rsidRPr="0055622E">
        <w:rPr>
          <w:rFonts w:asciiTheme="minorHAnsi" w:hAnsiTheme="minorHAnsi"/>
          <w:u w:val="single"/>
        </w:rPr>
        <w:t xml:space="preserve">příloze č. </w:t>
      </w:r>
      <w:r w:rsidR="00A071B0" w:rsidRPr="0055622E">
        <w:rPr>
          <w:rFonts w:asciiTheme="minorHAnsi" w:hAnsiTheme="minorHAnsi"/>
          <w:u w:val="single"/>
        </w:rPr>
        <w:t>2</w:t>
      </w:r>
      <w:r w:rsidRPr="0055622E">
        <w:rPr>
          <w:rFonts w:asciiTheme="minorHAnsi" w:hAnsiTheme="minorHAnsi"/>
        </w:rPr>
        <w:t xml:space="preserve">. </w:t>
      </w:r>
    </w:p>
    <w:p w:rsidR="001A2A32" w:rsidRDefault="001A2A32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1A2A32" w:rsidRDefault="001A2A32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F6553D" w:rsidRDefault="00F6553D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F6553D" w:rsidRDefault="00F6553D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F6553D" w:rsidRDefault="00F6553D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F6553D" w:rsidRDefault="00F6553D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634C6F" w:rsidRPr="0055622E" w:rsidRDefault="0086109F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Závěr</w:t>
      </w:r>
    </w:p>
    <w:p w:rsidR="00034D3F" w:rsidRDefault="004A3930" w:rsidP="003B75C9">
      <w:pPr>
        <w:spacing w:line="276" w:lineRule="auto"/>
        <w:rPr>
          <w:rFonts w:asciiTheme="minorHAnsi" w:hAnsiTheme="minorHAnsi"/>
          <w:sz w:val="22"/>
        </w:rPr>
      </w:pPr>
      <w:r w:rsidRPr="003B75C9">
        <w:rPr>
          <w:rFonts w:asciiTheme="minorHAnsi" w:eastAsia="Calibri" w:hAnsiTheme="minorHAnsi" w:cs="Times New Roman"/>
          <w:sz w:val="22"/>
        </w:rPr>
        <w:t xml:space="preserve">Na </w:t>
      </w:r>
      <w:r w:rsidR="00034D3F">
        <w:rPr>
          <w:rFonts w:asciiTheme="minorHAnsi" w:eastAsia="Calibri" w:hAnsiTheme="minorHAnsi" w:cs="Times New Roman"/>
          <w:sz w:val="22"/>
        </w:rPr>
        <w:t>závěr</w:t>
      </w:r>
      <w:r w:rsidRPr="003B75C9">
        <w:rPr>
          <w:rFonts w:asciiTheme="minorHAnsi" w:eastAsia="Calibri" w:hAnsiTheme="minorHAnsi" w:cs="Times New Roman"/>
          <w:sz w:val="22"/>
        </w:rPr>
        <w:t xml:space="preserve"> svého vystoupení děkan LF UP prof. MUDr. Milan Kolář, Ph.D. vyjádřil </w:t>
      </w:r>
      <w:r w:rsidR="003B75C9">
        <w:rPr>
          <w:rFonts w:asciiTheme="minorHAnsi" w:eastAsia="Calibri" w:hAnsiTheme="minorHAnsi" w:cs="Times New Roman"/>
          <w:sz w:val="22"/>
        </w:rPr>
        <w:t xml:space="preserve">přítomným </w:t>
      </w:r>
      <w:r w:rsidR="00B055E2" w:rsidRPr="003B75C9">
        <w:rPr>
          <w:rFonts w:asciiTheme="minorHAnsi" w:eastAsia="Calibri" w:hAnsiTheme="minorHAnsi" w:cs="Times New Roman"/>
          <w:sz w:val="22"/>
        </w:rPr>
        <w:t xml:space="preserve">velké </w:t>
      </w:r>
      <w:r w:rsidRPr="003B75C9">
        <w:rPr>
          <w:rFonts w:asciiTheme="minorHAnsi" w:eastAsia="Calibri" w:hAnsiTheme="minorHAnsi" w:cs="Times New Roman"/>
          <w:sz w:val="22"/>
        </w:rPr>
        <w:t xml:space="preserve">poděkování </w:t>
      </w:r>
      <w:r w:rsidR="00034D3F">
        <w:rPr>
          <w:rFonts w:asciiTheme="minorHAnsi" w:hAnsiTheme="minorHAnsi"/>
          <w:sz w:val="22"/>
        </w:rPr>
        <w:t>za ú</w:t>
      </w:r>
      <w:r w:rsidR="003B75C9">
        <w:rPr>
          <w:rFonts w:asciiTheme="minorHAnsi" w:hAnsiTheme="minorHAnsi"/>
          <w:sz w:val="22"/>
        </w:rPr>
        <w:t xml:space="preserve">čast </w:t>
      </w:r>
      <w:r w:rsidR="00034D3F">
        <w:rPr>
          <w:rFonts w:asciiTheme="minorHAnsi" w:hAnsiTheme="minorHAnsi"/>
          <w:sz w:val="22"/>
        </w:rPr>
        <w:t xml:space="preserve">na společném setkání a </w:t>
      </w:r>
      <w:r w:rsidR="003B75C9" w:rsidRPr="003B75C9">
        <w:rPr>
          <w:rFonts w:asciiTheme="minorHAnsi" w:hAnsiTheme="minorHAnsi"/>
          <w:sz w:val="22"/>
        </w:rPr>
        <w:t>perfektní spolupráci</w:t>
      </w:r>
      <w:r w:rsidR="00034D3F">
        <w:rPr>
          <w:rFonts w:asciiTheme="minorHAnsi" w:hAnsiTheme="minorHAnsi"/>
          <w:sz w:val="22"/>
        </w:rPr>
        <w:t xml:space="preserve"> v roce 2017</w:t>
      </w:r>
      <w:r w:rsidR="003B75C9">
        <w:rPr>
          <w:rFonts w:asciiTheme="minorHAnsi" w:hAnsiTheme="minorHAnsi"/>
          <w:sz w:val="22"/>
        </w:rPr>
        <w:t>. Současně</w:t>
      </w:r>
      <w:r w:rsidR="003B75C9" w:rsidRPr="003B75C9">
        <w:rPr>
          <w:rFonts w:asciiTheme="minorHAnsi" w:hAnsiTheme="minorHAnsi"/>
          <w:sz w:val="22"/>
        </w:rPr>
        <w:t xml:space="preserve"> popřál </w:t>
      </w:r>
      <w:r w:rsidR="003B75C9">
        <w:rPr>
          <w:rFonts w:asciiTheme="minorHAnsi" w:hAnsiTheme="minorHAnsi"/>
          <w:sz w:val="22"/>
        </w:rPr>
        <w:t xml:space="preserve">všem </w:t>
      </w:r>
      <w:r w:rsidR="003B75C9" w:rsidRPr="003B75C9">
        <w:rPr>
          <w:rFonts w:asciiTheme="minorHAnsi" w:hAnsiTheme="minorHAnsi"/>
          <w:sz w:val="22"/>
        </w:rPr>
        <w:t xml:space="preserve">pohodový adventní čas, klidné prožití vánočních svátků a </w:t>
      </w:r>
      <w:r w:rsidR="00034D3F">
        <w:rPr>
          <w:rFonts w:asciiTheme="minorHAnsi" w:hAnsiTheme="minorHAnsi"/>
          <w:sz w:val="22"/>
        </w:rPr>
        <w:t>úspěšný rok 2018.</w:t>
      </w:r>
    </w:p>
    <w:p w:rsidR="003B1972" w:rsidRPr="0055622E" w:rsidRDefault="003B1972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  <w:r w:rsidRPr="0055622E">
        <w:rPr>
          <w:rFonts w:asciiTheme="minorHAnsi" w:hAnsiTheme="minorHAnsi"/>
          <w:sz w:val="22"/>
        </w:rPr>
        <w:t xml:space="preserve">Prof. MUDr. Milan Kolář, Ph.D.                                                                 </w:t>
      </w:r>
      <w:r w:rsidR="00995692" w:rsidRPr="0055622E">
        <w:rPr>
          <w:rFonts w:asciiTheme="minorHAnsi" w:hAnsiTheme="minorHAnsi"/>
          <w:sz w:val="22"/>
        </w:rPr>
        <w:t xml:space="preserve">              </w:t>
      </w:r>
      <w:r w:rsidRPr="0055622E">
        <w:rPr>
          <w:rFonts w:asciiTheme="minorHAnsi" w:hAnsiTheme="minorHAnsi"/>
          <w:sz w:val="22"/>
        </w:rPr>
        <w:t>Doc. MUDr. Roman Havlík, Ph.D.</w:t>
      </w:r>
    </w:p>
    <w:p w:rsidR="00995692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  <w:r w:rsidRPr="0055622E">
        <w:rPr>
          <w:rFonts w:asciiTheme="minorHAnsi" w:hAnsiTheme="minorHAnsi"/>
          <w:sz w:val="22"/>
        </w:rPr>
        <w:t xml:space="preserve">               děkan LF UP                                                                                                   </w:t>
      </w:r>
      <w:r w:rsidR="00995692" w:rsidRPr="0055622E">
        <w:rPr>
          <w:rFonts w:asciiTheme="minorHAnsi" w:hAnsiTheme="minorHAnsi"/>
          <w:sz w:val="22"/>
        </w:rPr>
        <w:t xml:space="preserve">               </w:t>
      </w:r>
      <w:r w:rsidR="0034749F" w:rsidRPr="0055622E">
        <w:rPr>
          <w:rFonts w:asciiTheme="minorHAnsi" w:hAnsiTheme="minorHAnsi"/>
          <w:sz w:val="22"/>
        </w:rPr>
        <w:t xml:space="preserve"> </w:t>
      </w:r>
      <w:r w:rsidRPr="0055622E">
        <w:rPr>
          <w:rFonts w:asciiTheme="minorHAnsi" w:hAnsiTheme="minorHAnsi"/>
          <w:sz w:val="22"/>
        </w:rPr>
        <w:t>ředitel FNOL</w:t>
      </w:r>
    </w:p>
    <w:p w:rsidR="003B1972" w:rsidRPr="0055622E" w:rsidRDefault="003B1972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6A712E" w:rsidRDefault="00ED0209" w:rsidP="006A712E">
      <w:pPr>
        <w:spacing w:line="276" w:lineRule="auto"/>
        <w:rPr>
          <w:rFonts w:asciiTheme="minorHAnsi" w:hAnsiTheme="minorHAnsi"/>
          <w:sz w:val="22"/>
        </w:rPr>
      </w:pPr>
      <w:bookmarkStart w:id="0" w:name="_GoBack"/>
      <w:bookmarkEnd w:id="0"/>
      <w:r w:rsidRPr="0055622E">
        <w:rPr>
          <w:rFonts w:asciiTheme="minorHAnsi" w:hAnsiTheme="minorHAnsi"/>
          <w:sz w:val="22"/>
        </w:rPr>
        <w:t>Zapsaly: Ivana Klosová a Mgr. Zdeňka Konečná</w:t>
      </w:r>
    </w:p>
    <w:p w:rsidR="00ED0209" w:rsidRPr="0055622E" w:rsidRDefault="00706348" w:rsidP="0055622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kern w:val="23"/>
          <w:sz w:val="22"/>
        </w:rPr>
      </w:pPr>
      <w:r>
        <w:rPr>
          <w:rFonts w:asciiTheme="minorHAnsi" w:hAnsiTheme="minorHAnsi" w:cs="Arial"/>
          <w:kern w:val="23"/>
          <w:sz w:val="22"/>
        </w:rPr>
        <w:t xml:space="preserve">Přílohy </w:t>
      </w:r>
    </w:p>
    <w:sectPr w:rsidR="00ED0209" w:rsidRPr="0055622E" w:rsidSect="00AC12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E1" w:rsidRDefault="006B78E1" w:rsidP="00F15613">
      <w:pPr>
        <w:spacing w:line="240" w:lineRule="auto"/>
      </w:pPr>
      <w:r>
        <w:separator/>
      </w:r>
    </w:p>
  </w:endnote>
  <w:endnote w:type="continuationSeparator" w:id="0">
    <w:p w:rsidR="006B78E1" w:rsidRDefault="006B78E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E1" w:rsidRDefault="006B78E1" w:rsidP="00F15613">
      <w:pPr>
        <w:spacing w:line="240" w:lineRule="auto"/>
      </w:pPr>
      <w:r>
        <w:separator/>
      </w:r>
    </w:p>
  </w:footnote>
  <w:footnote w:type="continuationSeparator" w:id="0">
    <w:p w:rsidR="006B78E1" w:rsidRDefault="006B78E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77486"/>
    <w:multiLevelType w:val="hybridMultilevel"/>
    <w:tmpl w:val="C1D0C1E4"/>
    <w:lvl w:ilvl="0" w:tplc="EFFE7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9FF"/>
    <w:multiLevelType w:val="hybridMultilevel"/>
    <w:tmpl w:val="F05EC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4F2D"/>
    <w:multiLevelType w:val="hybridMultilevel"/>
    <w:tmpl w:val="A786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8D7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0898"/>
    <w:multiLevelType w:val="hybridMultilevel"/>
    <w:tmpl w:val="2110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548BB"/>
    <w:multiLevelType w:val="hybridMultilevel"/>
    <w:tmpl w:val="D20E0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F50A5"/>
    <w:multiLevelType w:val="hybridMultilevel"/>
    <w:tmpl w:val="E782FC9A"/>
    <w:lvl w:ilvl="0" w:tplc="ACBC1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DF9"/>
    <w:multiLevelType w:val="hybridMultilevel"/>
    <w:tmpl w:val="8BF0EB2E"/>
    <w:lvl w:ilvl="0" w:tplc="8A94B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56057"/>
    <w:multiLevelType w:val="hybridMultilevel"/>
    <w:tmpl w:val="64FEC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0619"/>
    <w:multiLevelType w:val="hybridMultilevel"/>
    <w:tmpl w:val="1890ABE0"/>
    <w:lvl w:ilvl="0" w:tplc="75024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3378"/>
    <w:multiLevelType w:val="hybridMultilevel"/>
    <w:tmpl w:val="3C84EAB0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C3671"/>
    <w:multiLevelType w:val="hybridMultilevel"/>
    <w:tmpl w:val="733EB42C"/>
    <w:lvl w:ilvl="0" w:tplc="C83C1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F0C5E"/>
    <w:multiLevelType w:val="hybridMultilevel"/>
    <w:tmpl w:val="4732C6D0"/>
    <w:lvl w:ilvl="0" w:tplc="946A1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E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A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48A3"/>
    <w:multiLevelType w:val="hybridMultilevel"/>
    <w:tmpl w:val="B1D4A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29B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7654E"/>
    <w:multiLevelType w:val="hybridMultilevel"/>
    <w:tmpl w:val="9F0CFBC4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960B81"/>
    <w:multiLevelType w:val="hybridMultilevel"/>
    <w:tmpl w:val="775A3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35333"/>
    <w:multiLevelType w:val="hybridMultilevel"/>
    <w:tmpl w:val="C128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C45163"/>
    <w:multiLevelType w:val="hybridMultilevel"/>
    <w:tmpl w:val="2E02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720A"/>
    <w:multiLevelType w:val="hybridMultilevel"/>
    <w:tmpl w:val="468AB3C2"/>
    <w:lvl w:ilvl="0" w:tplc="BBA689AE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0000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2795"/>
    <w:multiLevelType w:val="hybridMultilevel"/>
    <w:tmpl w:val="42DC5FC4"/>
    <w:lvl w:ilvl="0" w:tplc="E6FCDA60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18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21"/>
  </w:num>
  <w:num w:numId="14">
    <w:abstractNumId w:val="5"/>
  </w:num>
  <w:num w:numId="15">
    <w:abstractNumId w:val="17"/>
  </w:num>
  <w:num w:numId="16">
    <w:abstractNumId w:val="24"/>
  </w:num>
  <w:num w:numId="17">
    <w:abstractNumId w:val="23"/>
  </w:num>
  <w:num w:numId="18">
    <w:abstractNumId w:val="19"/>
  </w:num>
  <w:num w:numId="19">
    <w:abstractNumId w:val="1"/>
  </w:num>
  <w:num w:numId="20">
    <w:abstractNumId w:val="11"/>
  </w:num>
  <w:num w:numId="21">
    <w:abstractNumId w:val="4"/>
  </w:num>
  <w:num w:numId="22">
    <w:abstractNumId w:val="14"/>
  </w:num>
  <w:num w:numId="23">
    <w:abstractNumId w:val="16"/>
  </w:num>
  <w:num w:numId="24">
    <w:abstractNumId w:val="22"/>
  </w:num>
  <w:num w:numId="25">
    <w:abstractNumId w:val="7"/>
  </w:num>
  <w:num w:numId="26">
    <w:abstractNumId w:val="10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C30"/>
    <w:rsid w:val="00002813"/>
    <w:rsid w:val="00032A02"/>
    <w:rsid w:val="000346E9"/>
    <w:rsid w:val="00034D3F"/>
    <w:rsid w:val="00045FC4"/>
    <w:rsid w:val="00047E0D"/>
    <w:rsid w:val="000667F1"/>
    <w:rsid w:val="0007026C"/>
    <w:rsid w:val="000819DE"/>
    <w:rsid w:val="00083017"/>
    <w:rsid w:val="00084F3A"/>
    <w:rsid w:val="000871C4"/>
    <w:rsid w:val="000A03E6"/>
    <w:rsid w:val="000A26E7"/>
    <w:rsid w:val="000B0875"/>
    <w:rsid w:val="000F0D39"/>
    <w:rsid w:val="0010215B"/>
    <w:rsid w:val="0010566D"/>
    <w:rsid w:val="00105950"/>
    <w:rsid w:val="001111C2"/>
    <w:rsid w:val="00117983"/>
    <w:rsid w:val="00132DAD"/>
    <w:rsid w:val="00143F8E"/>
    <w:rsid w:val="00155DE8"/>
    <w:rsid w:val="00194F34"/>
    <w:rsid w:val="001A2A32"/>
    <w:rsid w:val="001C63E2"/>
    <w:rsid w:val="001E1E7E"/>
    <w:rsid w:val="001E4551"/>
    <w:rsid w:val="002004C5"/>
    <w:rsid w:val="00217E59"/>
    <w:rsid w:val="002246A9"/>
    <w:rsid w:val="0024501E"/>
    <w:rsid w:val="0024719D"/>
    <w:rsid w:val="00253723"/>
    <w:rsid w:val="00265996"/>
    <w:rsid w:val="00276D6B"/>
    <w:rsid w:val="00283E45"/>
    <w:rsid w:val="00296D1B"/>
    <w:rsid w:val="002A0D23"/>
    <w:rsid w:val="002A1025"/>
    <w:rsid w:val="002A1455"/>
    <w:rsid w:val="002A7713"/>
    <w:rsid w:val="002D3899"/>
    <w:rsid w:val="002E3612"/>
    <w:rsid w:val="002F15B9"/>
    <w:rsid w:val="002F58B7"/>
    <w:rsid w:val="00331D95"/>
    <w:rsid w:val="0034749F"/>
    <w:rsid w:val="0035691A"/>
    <w:rsid w:val="00361BD7"/>
    <w:rsid w:val="0036382B"/>
    <w:rsid w:val="00377535"/>
    <w:rsid w:val="003965FE"/>
    <w:rsid w:val="003A0C33"/>
    <w:rsid w:val="003B04DD"/>
    <w:rsid w:val="003B1972"/>
    <w:rsid w:val="003B75C9"/>
    <w:rsid w:val="003D2A7F"/>
    <w:rsid w:val="003F13FD"/>
    <w:rsid w:val="003F782D"/>
    <w:rsid w:val="003F783F"/>
    <w:rsid w:val="00401530"/>
    <w:rsid w:val="00430F25"/>
    <w:rsid w:val="00450C30"/>
    <w:rsid w:val="00464D4A"/>
    <w:rsid w:val="00466430"/>
    <w:rsid w:val="00467931"/>
    <w:rsid w:val="00486300"/>
    <w:rsid w:val="004912BE"/>
    <w:rsid w:val="00493425"/>
    <w:rsid w:val="004A3930"/>
    <w:rsid w:val="004A668E"/>
    <w:rsid w:val="004C6E44"/>
    <w:rsid w:val="004D171B"/>
    <w:rsid w:val="004D3569"/>
    <w:rsid w:val="004E0517"/>
    <w:rsid w:val="005029E3"/>
    <w:rsid w:val="00502BEF"/>
    <w:rsid w:val="00503C65"/>
    <w:rsid w:val="00506EA9"/>
    <w:rsid w:val="00540537"/>
    <w:rsid w:val="00545426"/>
    <w:rsid w:val="00546D61"/>
    <w:rsid w:val="005500CE"/>
    <w:rsid w:val="00550D47"/>
    <w:rsid w:val="0055622E"/>
    <w:rsid w:val="00583CE7"/>
    <w:rsid w:val="00586B30"/>
    <w:rsid w:val="005A3856"/>
    <w:rsid w:val="005B63BA"/>
    <w:rsid w:val="005B6853"/>
    <w:rsid w:val="005C2BD0"/>
    <w:rsid w:val="005D739D"/>
    <w:rsid w:val="005E387A"/>
    <w:rsid w:val="005E4D63"/>
    <w:rsid w:val="005E5651"/>
    <w:rsid w:val="006042B9"/>
    <w:rsid w:val="00606C5E"/>
    <w:rsid w:val="00634C6F"/>
    <w:rsid w:val="00636968"/>
    <w:rsid w:val="0064249A"/>
    <w:rsid w:val="00643CFF"/>
    <w:rsid w:val="0066059F"/>
    <w:rsid w:val="00680944"/>
    <w:rsid w:val="006A712E"/>
    <w:rsid w:val="006B22CE"/>
    <w:rsid w:val="006B78E1"/>
    <w:rsid w:val="006C0E61"/>
    <w:rsid w:val="006C7E65"/>
    <w:rsid w:val="006C7F8A"/>
    <w:rsid w:val="006E3956"/>
    <w:rsid w:val="006E4055"/>
    <w:rsid w:val="006E411C"/>
    <w:rsid w:val="00702C0D"/>
    <w:rsid w:val="00706348"/>
    <w:rsid w:val="00747FDB"/>
    <w:rsid w:val="00761F55"/>
    <w:rsid w:val="00765EA3"/>
    <w:rsid w:val="007B4BA3"/>
    <w:rsid w:val="007C5EDC"/>
    <w:rsid w:val="007D722F"/>
    <w:rsid w:val="007E5A8F"/>
    <w:rsid w:val="007F6FCC"/>
    <w:rsid w:val="0080622D"/>
    <w:rsid w:val="00822CA9"/>
    <w:rsid w:val="0086109F"/>
    <w:rsid w:val="008629E8"/>
    <w:rsid w:val="00862C56"/>
    <w:rsid w:val="0088653C"/>
    <w:rsid w:val="008873A5"/>
    <w:rsid w:val="00890A0B"/>
    <w:rsid w:val="008B10DA"/>
    <w:rsid w:val="008B706B"/>
    <w:rsid w:val="008E1BD5"/>
    <w:rsid w:val="008E1F9D"/>
    <w:rsid w:val="008E27A7"/>
    <w:rsid w:val="008E5545"/>
    <w:rsid w:val="00905E7C"/>
    <w:rsid w:val="009177E1"/>
    <w:rsid w:val="00933261"/>
    <w:rsid w:val="009411E0"/>
    <w:rsid w:val="009554FB"/>
    <w:rsid w:val="0096790F"/>
    <w:rsid w:val="0097141B"/>
    <w:rsid w:val="00974D5C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C53DF"/>
    <w:rsid w:val="009E629B"/>
    <w:rsid w:val="009E66D8"/>
    <w:rsid w:val="009F3F9F"/>
    <w:rsid w:val="00A04911"/>
    <w:rsid w:val="00A071B0"/>
    <w:rsid w:val="00A07F98"/>
    <w:rsid w:val="00A1351A"/>
    <w:rsid w:val="00A37840"/>
    <w:rsid w:val="00A442D0"/>
    <w:rsid w:val="00A52766"/>
    <w:rsid w:val="00A5561A"/>
    <w:rsid w:val="00A61ADE"/>
    <w:rsid w:val="00A77C1C"/>
    <w:rsid w:val="00A85661"/>
    <w:rsid w:val="00A87AA6"/>
    <w:rsid w:val="00A949EA"/>
    <w:rsid w:val="00AC1240"/>
    <w:rsid w:val="00AD1C24"/>
    <w:rsid w:val="00AD4419"/>
    <w:rsid w:val="00B028C4"/>
    <w:rsid w:val="00B055E2"/>
    <w:rsid w:val="00B15CD8"/>
    <w:rsid w:val="00B52715"/>
    <w:rsid w:val="00B56100"/>
    <w:rsid w:val="00B6728C"/>
    <w:rsid w:val="00B73FD1"/>
    <w:rsid w:val="00B833E0"/>
    <w:rsid w:val="00BA0816"/>
    <w:rsid w:val="00BD04D6"/>
    <w:rsid w:val="00BE1819"/>
    <w:rsid w:val="00BF49AF"/>
    <w:rsid w:val="00C17186"/>
    <w:rsid w:val="00C2435B"/>
    <w:rsid w:val="00C52BC9"/>
    <w:rsid w:val="00C6493E"/>
    <w:rsid w:val="00C70993"/>
    <w:rsid w:val="00C82535"/>
    <w:rsid w:val="00C9014B"/>
    <w:rsid w:val="00CB721B"/>
    <w:rsid w:val="00CC06E5"/>
    <w:rsid w:val="00CC12BE"/>
    <w:rsid w:val="00CE6D15"/>
    <w:rsid w:val="00CF65A4"/>
    <w:rsid w:val="00D13E57"/>
    <w:rsid w:val="00D21E1F"/>
    <w:rsid w:val="00D4419A"/>
    <w:rsid w:val="00D5752E"/>
    <w:rsid w:val="00D57D07"/>
    <w:rsid w:val="00D61B91"/>
    <w:rsid w:val="00D62385"/>
    <w:rsid w:val="00D726DD"/>
    <w:rsid w:val="00D955E7"/>
    <w:rsid w:val="00DA76DF"/>
    <w:rsid w:val="00DB590B"/>
    <w:rsid w:val="00DB5DA0"/>
    <w:rsid w:val="00DC0714"/>
    <w:rsid w:val="00DC5FA7"/>
    <w:rsid w:val="00DE39B0"/>
    <w:rsid w:val="00DF3E22"/>
    <w:rsid w:val="00DF4710"/>
    <w:rsid w:val="00E0210F"/>
    <w:rsid w:val="00E1247D"/>
    <w:rsid w:val="00E23CB7"/>
    <w:rsid w:val="00E41F68"/>
    <w:rsid w:val="00E513C2"/>
    <w:rsid w:val="00E51943"/>
    <w:rsid w:val="00E725E5"/>
    <w:rsid w:val="00E75D4D"/>
    <w:rsid w:val="00E81DCB"/>
    <w:rsid w:val="00E96144"/>
    <w:rsid w:val="00E97744"/>
    <w:rsid w:val="00EA3B27"/>
    <w:rsid w:val="00EA7F46"/>
    <w:rsid w:val="00EB5798"/>
    <w:rsid w:val="00EC7675"/>
    <w:rsid w:val="00ED0209"/>
    <w:rsid w:val="00EE65A7"/>
    <w:rsid w:val="00F0078F"/>
    <w:rsid w:val="00F02635"/>
    <w:rsid w:val="00F11270"/>
    <w:rsid w:val="00F13F6F"/>
    <w:rsid w:val="00F15613"/>
    <w:rsid w:val="00F32C1F"/>
    <w:rsid w:val="00F33DFD"/>
    <w:rsid w:val="00F51AC8"/>
    <w:rsid w:val="00F5200B"/>
    <w:rsid w:val="00F530BF"/>
    <w:rsid w:val="00F6092E"/>
    <w:rsid w:val="00F6553D"/>
    <w:rsid w:val="00F81C25"/>
    <w:rsid w:val="00FA4543"/>
    <w:rsid w:val="00FA5E73"/>
    <w:rsid w:val="00FA6679"/>
    <w:rsid w:val="00FB21A4"/>
    <w:rsid w:val="00FB3B85"/>
    <w:rsid w:val="00FC537F"/>
    <w:rsid w:val="00FC623F"/>
    <w:rsid w:val="00FD0989"/>
    <w:rsid w:val="00FE2F2F"/>
    <w:rsid w:val="00FF3E57"/>
    <w:rsid w:val="00FF5E4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157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63510</cp:lastModifiedBy>
  <cp:revision>4</cp:revision>
  <cp:lastPrinted>2017-12-19T08:05:00Z</cp:lastPrinted>
  <dcterms:created xsi:type="dcterms:W3CDTF">2017-12-19T08:04:00Z</dcterms:created>
  <dcterms:modified xsi:type="dcterms:W3CDTF">2017-12-19T11:40:00Z</dcterms:modified>
</cp:coreProperties>
</file>