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</w:p>
    <w:p w:rsidR="000A03E6" w:rsidRPr="0055622E" w:rsidRDefault="000A03E6" w:rsidP="0055622E">
      <w:pPr>
        <w:pStyle w:val="Bezmezer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5622E">
        <w:rPr>
          <w:rFonts w:asciiTheme="minorHAnsi" w:hAnsiTheme="minorHAnsi"/>
          <w:b/>
          <w:sz w:val="28"/>
          <w:szCs w:val="28"/>
        </w:rPr>
        <w:t>Zápis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>ze společné porady vedení jednotlivých ústavů, klinik, oddělení a center</w:t>
      </w: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>Lékařské fakulty Univerzity Palackého v Olomouci a Fakultní nemocnice Olomouc,</w:t>
      </w:r>
    </w:p>
    <w:p w:rsidR="000A03E6" w:rsidRPr="0055622E" w:rsidRDefault="000A03E6" w:rsidP="0055622E">
      <w:pPr>
        <w:pStyle w:val="Bezmezer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</w:rPr>
      </w:pPr>
      <w:r w:rsidRPr="0055622E">
        <w:rPr>
          <w:rFonts w:asciiTheme="minorHAnsi" w:hAnsiTheme="minorHAnsi"/>
        </w:rPr>
        <w:t xml:space="preserve">která se konala dne </w:t>
      </w:r>
      <w:r w:rsidR="00545426" w:rsidRPr="0055622E">
        <w:rPr>
          <w:rFonts w:asciiTheme="minorHAnsi" w:hAnsiTheme="minorHAnsi"/>
        </w:rPr>
        <w:t>28</w:t>
      </w:r>
      <w:r w:rsidRPr="0055622E">
        <w:rPr>
          <w:rFonts w:asciiTheme="minorHAnsi" w:hAnsiTheme="minorHAnsi"/>
        </w:rPr>
        <w:t xml:space="preserve">. </w:t>
      </w:r>
      <w:r w:rsidR="00545426" w:rsidRPr="0055622E">
        <w:rPr>
          <w:rFonts w:asciiTheme="minorHAnsi" w:hAnsiTheme="minorHAnsi"/>
        </w:rPr>
        <w:t>listopadu</w:t>
      </w:r>
      <w:r w:rsidR="00F6092E" w:rsidRPr="0055622E">
        <w:rPr>
          <w:rFonts w:asciiTheme="minorHAnsi" w:hAnsiTheme="minorHAnsi"/>
        </w:rPr>
        <w:t xml:space="preserve"> 2016 od 1</w:t>
      </w:r>
      <w:r w:rsidR="00545426" w:rsidRPr="0055622E">
        <w:rPr>
          <w:rFonts w:asciiTheme="minorHAnsi" w:hAnsiTheme="minorHAnsi"/>
        </w:rPr>
        <w:t>5:00</w:t>
      </w:r>
      <w:r w:rsidRPr="0055622E">
        <w:rPr>
          <w:rFonts w:asciiTheme="minorHAnsi" w:hAnsiTheme="minorHAnsi"/>
        </w:rPr>
        <w:t xml:space="preserve"> hod</w:t>
      </w:r>
      <w:r w:rsidR="00545426" w:rsidRPr="0055622E">
        <w:rPr>
          <w:rFonts w:asciiTheme="minorHAnsi" w:hAnsiTheme="minorHAnsi"/>
        </w:rPr>
        <w:t>in v hotelu Vista, Dolní Morava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Přítomni: dle prezenční listiny</w:t>
      </w: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</w:p>
    <w:p w:rsidR="000A03E6" w:rsidRPr="0055622E" w:rsidRDefault="000A03E6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P r o g r a m:</w:t>
      </w:r>
    </w:p>
    <w:p w:rsidR="005E5651" w:rsidRPr="0055622E" w:rsidRDefault="005E5651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sz w:val="22"/>
          <w:lang w:eastAsia="cs-CZ"/>
        </w:rPr>
      </w:pPr>
    </w:p>
    <w:p w:rsidR="002A7713" w:rsidRPr="0055622E" w:rsidRDefault="007D722F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Zahájení</w:t>
      </w:r>
    </w:p>
    <w:p w:rsidR="007D722F" w:rsidRPr="0055622E" w:rsidRDefault="007D722F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Informace ředitele FNOL</w:t>
      </w:r>
    </w:p>
    <w:p w:rsidR="00C82535" w:rsidRPr="0055622E" w:rsidRDefault="00C82535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Informace děkana LF UP</w:t>
      </w:r>
    </w:p>
    <w:p w:rsidR="00C82535" w:rsidRPr="0055622E" w:rsidRDefault="00DF4710" w:rsidP="0055622E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Závěr</w:t>
      </w:r>
    </w:p>
    <w:p w:rsidR="002A7713" w:rsidRDefault="002A7713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sz w:val="22"/>
          <w:lang w:eastAsia="cs-CZ"/>
        </w:rPr>
      </w:pPr>
    </w:p>
    <w:p w:rsidR="0055622E" w:rsidRPr="0055622E" w:rsidRDefault="0055622E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eastAsia="Times New Roman" w:hAnsiTheme="minorHAnsi" w:cs="Courier New"/>
          <w:sz w:val="22"/>
          <w:lang w:eastAsia="cs-CZ"/>
        </w:rPr>
      </w:pPr>
    </w:p>
    <w:p w:rsidR="000A03E6" w:rsidRPr="0055622E" w:rsidRDefault="000A03E6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Zahájení</w:t>
      </w:r>
    </w:p>
    <w:p w:rsidR="009E66D8" w:rsidRPr="0055622E" w:rsidRDefault="000A03E6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Pr="0055622E">
        <w:rPr>
          <w:rFonts w:asciiTheme="minorHAnsi" w:hAnsiTheme="minorHAnsi"/>
          <w:color w:val="000000"/>
          <w:sz w:val="22"/>
        </w:rPr>
        <w:t xml:space="preserve">zástupce jednotlivých pracovišť LF UP a FNOL. </w:t>
      </w:r>
    </w:p>
    <w:p w:rsidR="009E66D8" w:rsidRPr="0055622E" w:rsidRDefault="009E66D8" w:rsidP="0055622E">
      <w:pPr>
        <w:spacing w:line="276" w:lineRule="auto"/>
        <w:rPr>
          <w:rFonts w:asciiTheme="minorHAnsi" w:hAnsiTheme="minorHAnsi"/>
          <w:color w:val="000000"/>
          <w:sz w:val="22"/>
        </w:rPr>
      </w:pPr>
    </w:p>
    <w:p w:rsidR="00EA3B27" w:rsidRPr="0055622E" w:rsidRDefault="00EA3B27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color w:val="000000"/>
          <w:sz w:val="22"/>
        </w:rPr>
        <w:t xml:space="preserve">V úvodu jednání proběhlo slavnostní předání bronzové medaile Za zásluhy o rozvoj UP (Pro merito) </w:t>
      </w:r>
      <w:r w:rsidR="009E66D8" w:rsidRPr="0055622E">
        <w:rPr>
          <w:rFonts w:asciiTheme="minorHAnsi" w:hAnsiTheme="minorHAnsi"/>
          <w:color w:val="000000"/>
          <w:sz w:val="22"/>
        </w:rPr>
        <w:t xml:space="preserve">panu </w:t>
      </w:r>
      <w:r w:rsidR="00DF4710" w:rsidRPr="0055622E">
        <w:rPr>
          <w:rFonts w:asciiTheme="minorHAnsi" w:hAnsiTheme="minorHAnsi"/>
          <w:color w:val="000000"/>
          <w:sz w:val="22"/>
        </w:rPr>
        <w:t xml:space="preserve">doc. Mgr. Martinu Modrianskému, Ph.D., proděkanovi pro investiční rozvoj a doktorské studijní programy a docentovi Ústavu lékařské chemie a biochemie LF UP </w:t>
      </w:r>
      <w:r w:rsidR="009E66D8" w:rsidRPr="0055622E">
        <w:rPr>
          <w:rFonts w:asciiTheme="minorHAnsi" w:hAnsiTheme="minorHAnsi"/>
          <w:color w:val="000000"/>
          <w:sz w:val="22"/>
        </w:rPr>
        <w:t>u příležitosti jeho významného životního jubilea.</w:t>
      </w:r>
      <w:r w:rsidRPr="0055622E">
        <w:rPr>
          <w:rFonts w:asciiTheme="minorHAnsi" w:hAnsiTheme="minorHAnsi"/>
          <w:color w:val="000000"/>
          <w:sz w:val="22"/>
        </w:rPr>
        <w:t xml:space="preserve"> Děkan LF UP a ředitel FNOL </w:t>
      </w:r>
      <w:r w:rsidR="00A85661" w:rsidRPr="0055622E">
        <w:rPr>
          <w:rFonts w:asciiTheme="minorHAnsi" w:hAnsiTheme="minorHAnsi"/>
          <w:color w:val="000000"/>
          <w:sz w:val="22"/>
        </w:rPr>
        <w:t>p</w:t>
      </w:r>
      <w:r w:rsidR="00A85661" w:rsidRPr="0055622E">
        <w:rPr>
          <w:rFonts w:asciiTheme="minorHAnsi" w:hAnsiTheme="minorHAnsi"/>
          <w:sz w:val="22"/>
        </w:rPr>
        <w:t xml:space="preserve">oděkovali jmenovanému za dosavadní práci ve prospěch LF UP i FNOL a do dalších let mu popřáli hodně </w:t>
      </w:r>
      <w:r w:rsidR="00A85661" w:rsidRPr="0055622E">
        <w:rPr>
          <w:rFonts w:asciiTheme="minorHAnsi" w:hAnsiTheme="minorHAnsi"/>
          <w:color w:val="000000"/>
          <w:sz w:val="22"/>
        </w:rPr>
        <w:t>štěstí, zdraví a úspěchů v osobním i profesním životě.</w:t>
      </w:r>
    </w:p>
    <w:p w:rsidR="00A071B0" w:rsidRPr="0055622E" w:rsidRDefault="00A071B0" w:rsidP="0055622E">
      <w:pPr>
        <w:spacing w:line="276" w:lineRule="auto"/>
        <w:rPr>
          <w:rFonts w:asciiTheme="minorHAnsi" w:hAnsiTheme="minorHAnsi"/>
          <w:color w:val="000000"/>
          <w:sz w:val="22"/>
        </w:rPr>
      </w:pPr>
    </w:p>
    <w:p w:rsidR="000A03E6" w:rsidRPr="0055622E" w:rsidRDefault="000A03E6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Informace ředitele FNOL</w:t>
      </w:r>
      <w:r w:rsidR="00DF4710" w:rsidRPr="0055622E">
        <w:rPr>
          <w:rFonts w:asciiTheme="minorHAnsi" w:hAnsiTheme="minorHAnsi"/>
          <w:b/>
        </w:rPr>
        <w:t xml:space="preserve"> </w:t>
      </w:r>
    </w:p>
    <w:p w:rsidR="00A071B0" w:rsidRPr="0055622E" w:rsidRDefault="00A071B0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color w:val="000000"/>
          <w:sz w:val="22"/>
        </w:rPr>
        <w:t xml:space="preserve">Ředitel FNOL prezentoval - viz </w:t>
      </w:r>
      <w:r w:rsidRPr="0055622E">
        <w:rPr>
          <w:rFonts w:asciiTheme="minorHAnsi" w:hAnsiTheme="minorHAnsi"/>
          <w:color w:val="000000"/>
          <w:sz w:val="22"/>
          <w:u w:val="single"/>
        </w:rPr>
        <w:t>příloha č. 1</w:t>
      </w:r>
      <w:r w:rsidRPr="0055622E">
        <w:rPr>
          <w:rFonts w:asciiTheme="minorHAnsi" w:hAnsiTheme="minorHAnsi"/>
          <w:color w:val="000000"/>
          <w:sz w:val="22"/>
        </w:rPr>
        <w:t xml:space="preserve"> výsledky jednotlivých odborných úseků za rok 2016 a plány těchto úseků na rok 2017. Dále seznámil přítomné s výsledky dotazníkového šetření postoje zaměstnanců FNOL ke kouření.</w:t>
      </w:r>
    </w:p>
    <w:p w:rsidR="00A071B0" w:rsidRPr="0055622E" w:rsidRDefault="00A071B0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color w:val="000000"/>
          <w:sz w:val="22"/>
        </w:rPr>
        <w:t xml:space="preserve">U příležitosti ukončení působení ve funkci vedoucích zaměstnankyň ředitel FNOL poděkoval za dlouholetou práci pro FNOL vrchní sestře IPCHO Bc. Ludmile Lysé a vedoucí radiologické asistentce paní Vlastě Míkové. </w:t>
      </w:r>
    </w:p>
    <w:p w:rsidR="00A071B0" w:rsidRPr="0055622E" w:rsidRDefault="00A071B0" w:rsidP="0055622E">
      <w:pPr>
        <w:spacing w:line="276" w:lineRule="auto"/>
        <w:rPr>
          <w:rFonts w:asciiTheme="minorHAnsi" w:hAnsiTheme="minorHAnsi"/>
          <w:color w:val="000000"/>
          <w:sz w:val="22"/>
        </w:rPr>
      </w:pPr>
      <w:r w:rsidRPr="0055622E">
        <w:rPr>
          <w:rFonts w:asciiTheme="minorHAnsi" w:hAnsiTheme="minorHAnsi"/>
          <w:color w:val="000000"/>
          <w:sz w:val="22"/>
        </w:rPr>
        <w:t>Závěrem ředitel FNOL všem popřál úspěšný závěr letošního roku a klidné prožití vánočních svátků.</w:t>
      </w:r>
    </w:p>
    <w:p w:rsidR="008B706B" w:rsidRPr="0055622E" w:rsidRDefault="008B706B" w:rsidP="0055622E">
      <w:pPr>
        <w:pStyle w:val="Bezmezer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86109F" w:rsidRPr="0055622E" w:rsidRDefault="0086109F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Informace děkana LF UP</w:t>
      </w:r>
    </w:p>
    <w:p w:rsidR="00283E45" w:rsidRPr="0055622E" w:rsidRDefault="00283E45" w:rsidP="0055622E">
      <w:pPr>
        <w:pStyle w:val="Bezmezer"/>
        <w:spacing w:line="276" w:lineRule="auto"/>
        <w:jc w:val="both"/>
        <w:rPr>
          <w:rFonts w:asciiTheme="minorHAnsi" w:hAnsiTheme="minorHAnsi"/>
        </w:rPr>
      </w:pPr>
      <w:r w:rsidRPr="0055622E">
        <w:rPr>
          <w:rFonts w:asciiTheme="minorHAnsi" w:hAnsiTheme="minorHAnsi"/>
        </w:rPr>
        <w:t>Děkan LF UP seznámil přítomné se skutečnostmi, které jsou podrobně uvedeny v </w:t>
      </w:r>
      <w:r w:rsidRPr="0055622E">
        <w:rPr>
          <w:rFonts w:asciiTheme="minorHAnsi" w:hAnsiTheme="minorHAnsi"/>
          <w:u w:val="single"/>
        </w:rPr>
        <w:t xml:space="preserve">příloze č. </w:t>
      </w:r>
      <w:r w:rsidR="00A071B0" w:rsidRPr="0055622E">
        <w:rPr>
          <w:rFonts w:asciiTheme="minorHAnsi" w:hAnsiTheme="minorHAnsi"/>
          <w:u w:val="single"/>
        </w:rPr>
        <w:t>2</w:t>
      </w:r>
      <w:r w:rsidRPr="0055622E">
        <w:rPr>
          <w:rFonts w:asciiTheme="minorHAnsi" w:hAnsiTheme="minorHAnsi"/>
        </w:rPr>
        <w:t xml:space="preserve">. Mimo jiné prezentoval princip dělení finančních prostředků na LF UP v roce 2017 a předběžné výsledky hospodaření za rok 2016. Současně poděkoval všem vedoucím zaměstnancům za velmi dobré výsledky v hospodaření jejich pracovišť. Dále seznámil přítomné s novou definicí akademického pracovníka a s možností požádat o </w:t>
      </w:r>
      <w:r w:rsidRPr="0055622E">
        <w:rPr>
          <w:rFonts w:asciiTheme="minorHAnsi" w:eastAsia="Times New Roman" w:hAnsiTheme="minorHAnsi" w:cs="Courier New"/>
          <w:lang w:eastAsia="cs-CZ"/>
        </w:rPr>
        <w:lastRenderedPageBreak/>
        <w:t>vypsání výběrových řízení na místa akademických pracovníků (profesor – kat. 11, docent – kat. 12, odborný asistent – kat. 13, asistent – kat. 14, pedagogický, vědecký a výzkumný pracovník – kat. 17) u těch pracovníků, kteří jsou momentálně zařazeni v následujících kategoriích:</w:t>
      </w:r>
    </w:p>
    <w:p w:rsidR="00283E45" w:rsidRPr="0055622E" w:rsidRDefault="00283E45" w:rsidP="0055622E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vědecký, výzkumný a vývojový pracovník (21),</w:t>
      </w:r>
    </w:p>
    <w:p w:rsidR="00283E45" w:rsidRPr="0055622E" w:rsidRDefault="00283E45" w:rsidP="0055622E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THP (22),</w:t>
      </w:r>
    </w:p>
    <w:p w:rsidR="00283E45" w:rsidRPr="0055622E" w:rsidRDefault="00283E45" w:rsidP="0055622E">
      <w:pPr>
        <w:pStyle w:val="Odstavecseseznamem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="Courier New"/>
          <w:lang w:eastAsia="cs-CZ"/>
        </w:rPr>
      </w:pPr>
      <w:r w:rsidRPr="0055622E">
        <w:rPr>
          <w:rFonts w:asciiTheme="minorHAnsi" w:eastAsia="Times New Roman" w:hAnsiTheme="minorHAnsi" w:cs="Courier New"/>
          <w:lang w:eastAsia="cs-CZ"/>
        </w:rPr>
        <w:t>zdravotnický pracovník (25),</w:t>
      </w:r>
    </w:p>
    <w:p w:rsidR="00283E45" w:rsidRPr="0055622E" w:rsidRDefault="00283E45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asciiTheme="minorHAnsi" w:eastAsia="Times New Roman" w:hAnsiTheme="minorHAnsi" w:cs="Courier New"/>
          <w:sz w:val="22"/>
          <w:lang w:eastAsia="cs-CZ"/>
        </w:rPr>
      </w:pPr>
      <w:r w:rsidRPr="0055622E">
        <w:rPr>
          <w:rFonts w:asciiTheme="minorHAnsi" w:eastAsia="Times New Roman" w:hAnsiTheme="minorHAnsi" w:cs="Courier New"/>
          <w:sz w:val="22"/>
          <w:lang w:eastAsia="cs-CZ"/>
        </w:rPr>
        <w:t xml:space="preserve">ale nyní svým charakterem činnosti splňují požadavky pro zařazení mezi </w:t>
      </w:r>
      <w:r w:rsidR="004C6E44" w:rsidRPr="0055622E">
        <w:rPr>
          <w:rFonts w:asciiTheme="minorHAnsi" w:eastAsia="Times New Roman" w:hAnsiTheme="minorHAnsi" w:cs="Courier New"/>
          <w:sz w:val="22"/>
          <w:lang w:eastAsia="cs-CZ"/>
        </w:rPr>
        <w:t xml:space="preserve">akademické pracovníky, jelikož </w:t>
      </w:r>
      <w:r w:rsidRPr="0055622E">
        <w:rPr>
          <w:rFonts w:asciiTheme="minorHAnsi" w:eastAsia="Times New Roman" w:hAnsiTheme="minorHAnsi" w:cs="Courier New"/>
          <w:sz w:val="22"/>
          <w:lang w:eastAsia="cs-CZ"/>
        </w:rPr>
        <w:t>vykonávají jak činnost pedagogickou, tak vědecko-výzkumnou.</w:t>
      </w:r>
    </w:p>
    <w:p w:rsidR="00283E45" w:rsidRPr="0055622E" w:rsidRDefault="00283E45" w:rsidP="0055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 w:val="0"/>
        <w:rPr>
          <w:rFonts w:asciiTheme="minorHAnsi" w:eastAsia="Times New Roman" w:hAnsiTheme="minorHAnsi" w:cs="Courier New"/>
          <w:sz w:val="22"/>
          <w:lang w:eastAsia="cs-CZ"/>
        </w:rPr>
      </w:pPr>
    </w:p>
    <w:p w:rsidR="00634C6F" w:rsidRPr="0055622E" w:rsidRDefault="0086109F" w:rsidP="0055622E">
      <w:pPr>
        <w:pStyle w:val="Bezmezer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</w:rPr>
      </w:pPr>
      <w:r w:rsidRPr="0055622E">
        <w:rPr>
          <w:rFonts w:asciiTheme="minorHAnsi" w:hAnsiTheme="minorHAnsi"/>
          <w:b/>
        </w:rPr>
        <w:t>Závěr</w:t>
      </w:r>
    </w:p>
    <w:p w:rsidR="004A3930" w:rsidRPr="0055622E" w:rsidRDefault="004A3930" w:rsidP="0055622E">
      <w:pPr>
        <w:spacing w:line="276" w:lineRule="auto"/>
        <w:rPr>
          <w:rFonts w:asciiTheme="minorHAnsi" w:eastAsia="Calibri" w:hAnsiTheme="minorHAnsi" w:cs="Times New Roman"/>
          <w:sz w:val="22"/>
        </w:rPr>
      </w:pPr>
      <w:r w:rsidRPr="0055622E">
        <w:rPr>
          <w:rFonts w:asciiTheme="minorHAnsi" w:eastAsia="Calibri" w:hAnsiTheme="minorHAnsi" w:cs="Times New Roman"/>
          <w:sz w:val="22"/>
        </w:rPr>
        <w:t xml:space="preserve">Na konci svého vystoupení děkan LF UP prof. MUDr. Milan Kolář, Ph.D. vyjádřil </w:t>
      </w:r>
      <w:r w:rsidR="00B055E2">
        <w:rPr>
          <w:rFonts w:asciiTheme="minorHAnsi" w:eastAsia="Calibri" w:hAnsiTheme="minorHAnsi" w:cs="Times New Roman"/>
          <w:sz w:val="22"/>
        </w:rPr>
        <w:t xml:space="preserve">velké </w:t>
      </w:r>
      <w:r w:rsidRPr="0055622E">
        <w:rPr>
          <w:rFonts w:asciiTheme="minorHAnsi" w:eastAsia="Calibri" w:hAnsiTheme="minorHAnsi" w:cs="Times New Roman"/>
          <w:sz w:val="22"/>
        </w:rPr>
        <w:t xml:space="preserve">poděkování všem členům akademické obce </w:t>
      </w:r>
      <w:r w:rsidR="00B055E2">
        <w:rPr>
          <w:rFonts w:asciiTheme="minorHAnsi" w:eastAsia="Calibri" w:hAnsiTheme="minorHAnsi" w:cs="Times New Roman"/>
          <w:sz w:val="22"/>
        </w:rPr>
        <w:t xml:space="preserve">fakulty </w:t>
      </w:r>
      <w:r w:rsidRPr="0055622E">
        <w:rPr>
          <w:rFonts w:asciiTheme="minorHAnsi" w:eastAsia="Calibri" w:hAnsiTheme="minorHAnsi" w:cs="Times New Roman"/>
          <w:sz w:val="22"/>
        </w:rPr>
        <w:t>za svědomitou a pečlivou práci v roce 201</w:t>
      </w:r>
      <w:r w:rsidR="00B055E2">
        <w:rPr>
          <w:rFonts w:asciiTheme="minorHAnsi" w:eastAsia="Calibri" w:hAnsiTheme="minorHAnsi" w:cs="Times New Roman"/>
          <w:sz w:val="22"/>
        </w:rPr>
        <w:t>6</w:t>
      </w:r>
      <w:r w:rsidRPr="0055622E">
        <w:rPr>
          <w:rFonts w:asciiTheme="minorHAnsi" w:eastAsia="Calibri" w:hAnsiTheme="minorHAnsi" w:cs="Times New Roman"/>
          <w:sz w:val="22"/>
        </w:rPr>
        <w:t>. Současně poděkoval řediteli doc. MUDr. Romanu Havlíkovi, Ph.D. a celému vedení FNOL za vynikající spolupráci. Zvláště ocenil vstřícný přístup a vyjádřil přesvědčení, že kvalitní a přátelské vztahy budou pokračovat i nadále.</w:t>
      </w:r>
      <w:r w:rsidR="00B055E2">
        <w:rPr>
          <w:rFonts w:asciiTheme="minorHAnsi" w:eastAsia="Calibri" w:hAnsiTheme="minorHAnsi" w:cs="Times New Roman"/>
          <w:sz w:val="22"/>
        </w:rPr>
        <w:t xml:space="preserve"> </w:t>
      </w:r>
      <w:r w:rsidRPr="0055622E">
        <w:rPr>
          <w:rFonts w:asciiTheme="minorHAnsi" w:eastAsia="Calibri" w:hAnsiTheme="minorHAnsi" w:cs="Times New Roman"/>
          <w:sz w:val="22"/>
        </w:rPr>
        <w:t>Závěrem všem popřál klidné adventní dny, pěkné Vánoce a vše nejlepší, hodně zdraví a štěstí v novém roce.</w:t>
      </w:r>
    </w:p>
    <w:p w:rsidR="004A3930" w:rsidRPr="0055622E" w:rsidRDefault="004A3930" w:rsidP="0055622E">
      <w:pPr>
        <w:spacing w:line="276" w:lineRule="auto"/>
        <w:rPr>
          <w:rFonts w:asciiTheme="minorHAnsi" w:hAnsiTheme="minorHAnsi"/>
          <w:sz w:val="22"/>
        </w:rPr>
      </w:pPr>
    </w:p>
    <w:p w:rsidR="003B1972" w:rsidRPr="0055622E" w:rsidRDefault="003B1972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  <w:r w:rsidRPr="0055622E">
        <w:rPr>
          <w:rFonts w:asciiTheme="minorHAnsi" w:hAnsiTheme="minorHAnsi"/>
          <w:sz w:val="22"/>
        </w:rPr>
        <w:t xml:space="preserve">Prof. MUDr. Milan Kolář, Ph.D.                                                                 </w:t>
      </w:r>
      <w:r w:rsidR="00995692" w:rsidRPr="0055622E">
        <w:rPr>
          <w:rFonts w:asciiTheme="minorHAnsi" w:hAnsiTheme="minorHAnsi"/>
          <w:sz w:val="22"/>
        </w:rPr>
        <w:t xml:space="preserve">              </w:t>
      </w:r>
      <w:r w:rsidRPr="0055622E">
        <w:rPr>
          <w:rFonts w:asciiTheme="minorHAnsi" w:hAnsiTheme="minorHAnsi"/>
          <w:sz w:val="22"/>
        </w:rPr>
        <w:t>Doc. MUDr. Roman Havlík, Ph.D.</w:t>
      </w: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  <w:r w:rsidRPr="0055622E">
        <w:rPr>
          <w:rFonts w:asciiTheme="minorHAnsi" w:hAnsiTheme="minorHAnsi"/>
          <w:sz w:val="22"/>
        </w:rPr>
        <w:t xml:space="preserve">               děkan LF UP                                                                                                   </w:t>
      </w:r>
      <w:r w:rsidR="00995692" w:rsidRPr="0055622E">
        <w:rPr>
          <w:rFonts w:asciiTheme="minorHAnsi" w:hAnsiTheme="minorHAnsi"/>
          <w:sz w:val="22"/>
        </w:rPr>
        <w:t xml:space="preserve">               </w:t>
      </w:r>
      <w:r w:rsidR="0034749F" w:rsidRPr="0055622E">
        <w:rPr>
          <w:rFonts w:asciiTheme="minorHAnsi" w:hAnsiTheme="minorHAnsi"/>
          <w:sz w:val="22"/>
        </w:rPr>
        <w:t xml:space="preserve"> </w:t>
      </w:r>
      <w:r w:rsidRPr="0055622E">
        <w:rPr>
          <w:rFonts w:asciiTheme="minorHAnsi" w:hAnsiTheme="minorHAnsi"/>
          <w:sz w:val="22"/>
        </w:rPr>
        <w:t>ředitel FNOL</w:t>
      </w: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</w:p>
    <w:p w:rsidR="00995692" w:rsidRPr="0055622E" w:rsidRDefault="00995692" w:rsidP="0055622E">
      <w:pPr>
        <w:spacing w:line="276" w:lineRule="auto"/>
        <w:rPr>
          <w:rFonts w:asciiTheme="minorHAnsi" w:hAnsiTheme="minorHAnsi"/>
          <w:sz w:val="22"/>
        </w:rPr>
      </w:pPr>
    </w:p>
    <w:p w:rsidR="003B1972" w:rsidRPr="0055622E" w:rsidRDefault="003B1972" w:rsidP="0055622E">
      <w:pPr>
        <w:spacing w:line="276" w:lineRule="auto"/>
        <w:rPr>
          <w:rFonts w:asciiTheme="minorHAnsi" w:hAnsiTheme="minorHAnsi"/>
          <w:sz w:val="22"/>
        </w:rPr>
      </w:pPr>
    </w:p>
    <w:p w:rsidR="00ED0209" w:rsidRPr="0055622E" w:rsidRDefault="00ED0209" w:rsidP="0055622E">
      <w:pPr>
        <w:spacing w:line="276" w:lineRule="auto"/>
        <w:rPr>
          <w:rFonts w:asciiTheme="minorHAnsi" w:hAnsiTheme="minorHAnsi"/>
          <w:sz w:val="22"/>
        </w:rPr>
      </w:pPr>
      <w:r w:rsidRPr="0055622E">
        <w:rPr>
          <w:rFonts w:asciiTheme="minorHAnsi" w:hAnsiTheme="minorHAnsi"/>
          <w:sz w:val="22"/>
        </w:rPr>
        <w:t>Zapsaly: Ivana Klosová a Mgr. Zdeňka Konečná</w:t>
      </w:r>
    </w:p>
    <w:p w:rsidR="00ED0209" w:rsidRPr="0055622E" w:rsidRDefault="00ED0209" w:rsidP="0055622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kern w:val="23"/>
          <w:sz w:val="22"/>
        </w:rPr>
      </w:pPr>
    </w:p>
    <w:p w:rsidR="00ED0209" w:rsidRPr="0055622E" w:rsidRDefault="00ED0209" w:rsidP="0055622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kern w:val="23"/>
          <w:sz w:val="22"/>
        </w:rPr>
      </w:pPr>
    </w:p>
    <w:p w:rsidR="00ED0209" w:rsidRPr="0055622E" w:rsidRDefault="00706348" w:rsidP="0055622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kern w:val="23"/>
          <w:sz w:val="22"/>
        </w:rPr>
      </w:pPr>
      <w:r>
        <w:rPr>
          <w:rFonts w:asciiTheme="minorHAnsi" w:hAnsiTheme="minorHAnsi" w:cs="Arial"/>
          <w:kern w:val="23"/>
          <w:sz w:val="22"/>
        </w:rPr>
        <w:t xml:space="preserve">Přílohy </w:t>
      </w:r>
      <w:bookmarkStart w:id="0" w:name="_GoBack"/>
      <w:bookmarkEnd w:id="0"/>
    </w:p>
    <w:p w:rsidR="00983D05" w:rsidRPr="0055622E" w:rsidRDefault="00983D05" w:rsidP="0055622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kern w:val="23"/>
          <w:sz w:val="22"/>
        </w:rPr>
      </w:pPr>
    </w:p>
    <w:sectPr w:rsidR="00983D05" w:rsidRPr="0055622E" w:rsidSect="00AC12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DF" w:rsidRDefault="00DA76DF" w:rsidP="00F15613">
      <w:pPr>
        <w:spacing w:line="240" w:lineRule="auto"/>
      </w:pPr>
      <w:r>
        <w:separator/>
      </w:r>
    </w:p>
  </w:endnote>
  <w:endnote w:type="continuationSeparator" w:id="0">
    <w:p w:rsidR="00DA76DF" w:rsidRDefault="00DA76D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DF" w:rsidRDefault="00DA76DF" w:rsidP="00F15613">
      <w:pPr>
        <w:spacing w:line="240" w:lineRule="auto"/>
      </w:pPr>
      <w:r>
        <w:separator/>
      </w:r>
    </w:p>
  </w:footnote>
  <w:footnote w:type="continuationSeparator" w:id="0">
    <w:p w:rsidR="00DA76DF" w:rsidRDefault="00DA76D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 wp14:anchorId="771C41E2" wp14:editId="121878E9">
          <wp:extent cx="2991600" cy="756000"/>
          <wp:effectExtent l="0" t="0" r="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 wp14:anchorId="4FE33538" wp14:editId="5A7D967C">
          <wp:extent cx="2981325" cy="933450"/>
          <wp:effectExtent l="0" t="0" r="952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F02F787" wp14:editId="4FDEBFC6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6FDE94" wp14:editId="71BAB0D3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21E7F6C" wp14:editId="070B13F3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77486"/>
    <w:multiLevelType w:val="hybridMultilevel"/>
    <w:tmpl w:val="C1D0C1E4"/>
    <w:lvl w:ilvl="0" w:tplc="EFFE7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09FF"/>
    <w:multiLevelType w:val="hybridMultilevel"/>
    <w:tmpl w:val="F05EC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F2D"/>
    <w:multiLevelType w:val="hybridMultilevel"/>
    <w:tmpl w:val="A7863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8D7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898"/>
    <w:multiLevelType w:val="hybridMultilevel"/>
    <w:tmpl w:val="2110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548BB"/>
    <w:multiLevelType w:val="hybridMultilevel"/>
    <w:tmpl w:val="D20E0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26DF9"/>
    <w:multiLevelType w:val="hybridMultilevel"/>
    <w:tmpl w:val="8BF0EB2E"/>
    <w:lvl w:ilvl="0" w:tplc="8A94B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56057"/>
    <w:multiLevelType w:val="hybridMultilevel"/>
    <w:tmpl w:val="64FEC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C0619"/>
    <w:multiLevelType w:val="hybridMultilevel"/>
    <w:tmpl w:val="1890ABE0"/>
    <w:lvl w:ilvl="0" w:tplc="75024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E3378"/>
    <w:multiLevelType w:val="hybridMultilevel"/>
    <w:tmpl w:val="3C84EAB0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C3671"/>
    <w:multiLevelType w:val="hybridMultilevel"/>
    <w:tmpl w:val="733EB42C"/>
    <w:lvl w:ilvl="0" w:tplc="C83C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7F0C5E"/>
    <w:multiLevelType w:val="hybridMultilevel"/>
    <w:tmpl w:val="4732C6D0"/>
    <w:lvl w:ilvl="0" w:tplc="946A1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E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25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A5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44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8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248A3"/>
    <w:multiLevelType w:val="hybridMultilevel"/>
    <w:tmpl w:val="B1D4A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29B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7654E"/>
    <w:multiLevelType w:val="hybridMultilevel"/>
    <w:tmpl w:val="9F0CFBC4"/>
    <w:lvl w:ilvl="0" w:tplc="CDDE77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960B81"/>
    <w:multiLevelType w:val="hybridMultilevel"/>
    <w:tmpl w:val="775A3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5333"/>
    <w:multiLevelType w:val="hybridMultilevel"/>
    <w:tmpl w:val="C128C6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C45163"/>
    <w:multiLevelType w:val="hybridMultilevel"/>
    <w:tmpl w:val="2E02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720A"/>
    <w:multiLevelType w:val="hybridMultilevel"/>
    <w:tmpl w:val="468AB3C2"/>
    <w:lvl w:ilvl="0" w:tplc="BBA689AE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40000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92795"/>
    <w:multiLevelType w:val="hybridMultilevel"/>
    <w:tmpl w:val="42DC5FC4"/>
    <w:lvl w:ilvl="0" w:tplc="E6FCDA60">
      <w:numFmt w:val="bullet"/>
      <w:lvlText w:val="-"/>
      <w:lvlJc w:val="left"/>
      <w:pPr>
        <w:ind w:left="360" w:hanging="360"/>
      </w:pPr>
      <w:rPr>
        <w:rFonts w:ascii="Calibri" w:eastAsia="SimSun" w:hAnsi="Calibri" w:cs="Mang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20"/>
  </w:num>
  <w:num w:numId="14">
    <w:abstractNumId w:val="5"/>
  </w:num>
  <w:num w:numId="15">
    <w:abstractNumId w:val="16"/>
  </w:num>
  <w:num w:numId="16">
    <w:abstractNumId w:val="23"/>
  </w:num>
  <w:num w:numId="17">
    <w:abstractNumId w:val="22"/>
  </w:num>
  <w:num w:numId="18">
    <w:abstractNumId w:val="18"/>
  </w:num>
  <w:num w:numId="19">
    <w:abstractNumId w:val="1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21"/>
  </w:num>
  <w:num w:numId="25">
    <w:abstractNumId w:val="7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32A02"/>
    <w:rsid w:val="000346E9"/>
    <w:rsid w:val="00045FC4"/>
    <w:rsid w:val="000667F1"/>
    <w:rsid w:val="0007026C"/>
    <w:rsid w:val="000819DE"/>
    <w:rsid w:val="00083017"/>
    <w:rsid w:val="00084F3A"/>
    <w:rsid w:val="000871C4"/>
    <w:rsid w:val="000A03E6"/>
    <w:rsid w:val="000A26E7"/>
    <w:rsid w:val="000B0875"/>
    <w:rsid w:val="000F0D39"/>
    <w:rsid w:val="0010215B"/>
    <w:rsid w:val="0010566D"/>
    <w:rsid w:val="00105950"/>
    <w:rsid w:val="001111C2"/>
    <w:rsid w:val="00117983"/>
    <w:rsid w:val="00132DAD"/>
    <w:rsid w:val="00143F8E"/>
    <w:rsid w:val="00155DE8"/>
    <w:rsid w:val="00194F34"/>
    <w:rsid w:val="001C63E2"/>
    <w:rsid w:val="001E1E7E"/>
    <w:rsid w:val="001E4551"/>
    <w:rsid w:val="002004C5"/>
    <w:rsid w:val="00217E59"/>
    <w:rsid w:val="002246A9"/>
    <w:rsid w:val="0024501E"/>
    <w:rsid w:val="0024719D"/>
    <w:rsid w:val="00253723"/>
    <w:rsid w:val="00276D6B"/>
    <w:rsid w:val="00283E45"/>
    <w:rsid w:val="00296D1B"/>
    <w:rsid w:val="002A0D23"/>
    <w:rsid w:val="002A1025"/>
    <w:rsid w:val="002A1455"/>
    <w:rsid w:val="002A7713"/>
    <w:rsid w:val="002D3899"/>
    <w:rsid w:val="002E3612"/>
    <w:rsid w:val="002F15B9"/>
    <w:rsid w:val="002F58B7"/>
    <w:rsid w:val="00331D95"/>
    <w:rsid w:val="0034749F"/>
    <w:rsid w:val="0035691A"/>
    <w:rsid w:val="00361BD7"/>
    <w:rsid w:val="0036382B"/>
    <w:rsid w:val="00377535"/>
    <w:rsid w:val="003965FE"/>
    <w:rsid w:val="003A0C33"/>
    <w:rsid w:val="003B04DD"/>
    <w:rsid w:val="003B1972"/>
    <w:rsid w:val="003D2A7F"/>
    <w:rsid w:val="003F13FD"/>
    <w:rsid w:val="003F782D"/>
    <w:rsid w:val="003F783F"/>
    <w:rsid w:val="00401530"/>
    <w:rsid w:val="00430F25"/>
    <w:rsid w:val="00450C30"/>
    <w:rsid w:val="00464D4A"/>
    <w:rsid w:val="00466430"/>
    <w:rsid w:val="00467931"/>
    <w:rsid w:val="00486300"/>
    <w:rsid w:val="004912BE"/>
    <w:rsid w:val="00493425"/>
    <w:rsid w:val="004A3930"/>
    <w:rsid w:val="004A668E"/>
    <w:rsid w:val="004C6E44"/>
    <w:rsid w:val="004D171B"/>
    <w:rsid w:val="004D3569"/>
    <w:rsid w:val="004E0517"/>
    <w:rsid w:val="005029E3"/>
    <w:rsid w:val="00502BEF"/>
    <w:rsid w:val="00503C65"/>
    <w:rsid w:val="00506EA9"/>
    <w:rsid w:val="00540537"/>
    <w:rsid w:val="00545426"/>
    <w:rsid w:val="00546D61"/>
    <w:rsid w:val="005500CE"/>
    <w:rsid w:val="00550D47"/>
    <w:rsid w:val="0055622E"/>
    <w:rsid w:val="00583CE7"/>
    <w:rsid w:val="005A3856"/>
    <w:rsid w:val="005B63BA"/>
    <w:rsid w:val="005B6853"/>
    <w:rsid w:val="005C2BD0"/>
    <w:rsid w:val="005D739D"/>
    <w:rsid w:val="005E387A"/>
    <w:rsid w:val="005E4D63"/>
    <w:rsid w:val="005E5651"/>
    <w:rsid w:val="006042B9"/>
    <w:rsid w:val="00606C5E"/>
    <w:rsid w:val="00634C6F"/>
    <w:rsid w:val="00636968"/>
    <w:rsid w:val="0064249A"/>
    <w:rsid w:val="00643CFF"/>
    <w:rsid w:val="0066059F"/>
    <w:rsid w:val="00680944"/>
    <w:rsid w:val="006B22CE"/>
    <w:rsid w:val="006C0E61"/>
    <w:rsid w:val="006C7E65"/>
    <w:rsid w:val="006C7F8A"/>
    <w:rsid w:val="006E3956"/>
    <w:rsid w:val="006E411C"/>
    <w:rsid w:val="00702C0D"/>
    <w:rsid w:val="00706348"/>
    <w:rsid w:val="00747FDB"/>
    <w:rsid w:val="00765EA3"/>
    <w:rsid w:val="007C5EDC"/>
    <w:rsid w:val="007D722F"/>
    <w:rsid w:val="007E5A8F"/>
    <w:rsid w:val="007F6FCC"/>
    <w:rsid w:val="0080622D"/>
    <w:rsid w:val="00822CA9"/>
    <w:rsid w:val="0086109F"/>
    <w:rsid w:val="008629E8"/>
    <w:rsid w:val="00862C56"/>
    <w:rsid w:val="0088653C"/>
    <w:rsid w:val="008873A5"/>
    <w:rsid w:val="00890A0B"/>
    <w:rsid w:val="008B10DA"/>
    <w:rsid w:val="008B706B"/>
    <w:rsid w:val="008E1BD5"/>
    <w:rsid w:val="008E1F9D"/>
    <w:rsid w:val="008E27A7"/>
    <w:rsid w:val="00905E7C"/>
    <w:rsid w:val="009177E1"/>
    <w:rsid w:val="00933261"/>
    <w:rsid w:val="009411E0"/>
    <w:rsid w:val="009554FB"/>
    <w:rsid w:val="0096790F"/>
    <w:rsid w:val="0097141B"/>
    <w:rsid w:val="00974D5C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E629B"/>
    <w:rsid w:val="009E66D8"/>
    <w:rsid w:val="009F3F9F"/>
    <w:rsid w:val="00A04911"/>
    <w:rsid w:val="00A071B0"/>
    <w:rsid w:val="00A07F98"/>
    <w:rsid w:val="00A1351A"/>
    <w:rsid w:val="00A37840"/>
    <w:rsid w:val="00A442D0"/>
    <w:rsid w:val="00A52766"/>
    <w:rsid w:val="00A5561A"/>
    <w:rsid w:val="00A61ADE"/>
    <w:rsid w:val="00A77C1C"/>
    <w:rsid w:val="00A85661"/>
    <w:rsid w:val="00A87AA6"/>
    <w:rsid w:val="00A949EA"/>
    <w:rsid w:val="00AC1240"/>
    <w:rsid w:val="00AD4419"/>
    <w:rsid w:val="00B028C4"/>
    <w:rsid w:val="00B055E2"/>
    <w:rsid w:val="00B15CD8"/>
    <w:rsid w:val="00B52715"/>
    <w:rsid w:val="00B6728C"/>
    <w:rsid w:val="00B73FD1"/>
    <w:rsid w:val="00B833E0"/>
    <w:rsid w:val="00BA0816"/>
    <w:rsid w:val="00BD04D6"/>
    <w:rsid w:val="00BE1819"/>
    <w:rsid w:val="00BF49AF"/>
    <w:rsid w:val="00C17186"/>
    <w:rsid w:val="00C2435B"/>
    <w:rsid w:val="00C52BC9"/>
    <w:rsid w:val="00C6493E"/>
    <w:rsid w:val="00C70993"/>
    <w:rsid w:val="00C82535"/>
    <w:rsid w:val="00C9014B"/>
    <w:rsid w:val="00CB721B"/>
    <w:rsid w:val="00CC06E5"/>
    <w:rsid w:val="00CC12BE"/>
    <w:rsid w:val="00CE6D15"/>
    <w:rsid w:val="00CF65A4"/>
    <w:rsid w:val="00D13E57"/>
    <w:rsid w:val="00D21E1F"/>
    <w:rsid w:val="00D4419A"/>
    <w:rsid w:val="00D5752E"/>
    <w:rsid w:val="00D57D07"/>
    <w:rsid w:val="00D61B91"/>
    <w:rsid w:val="00D62385"/>
    <w:rsid w:val="00D726DD"/>
    <w:rsid w:val="00D955E7"/>
    <w:rsid w:val="00DA76DF"/>
    <w:rsid w:val="00DB590B"/>
    <w:rsid w:val="00DB5DA0"/>
    <w:rsid w:val="00DC0714"/>
    <w:rsid w:val="00DC5FA7"/>
    <w:rsid w:val="00DE39B0"/>
    <w:rsid w:val="00DF3E22"/>
    <w:rsid w:val="00DF4710"/>
    <w:rsid w:val="00E1247D"/>
    <w:rsid w:val="00E23CB7"/>
    <w:rsid w:val="00E41F68"/>
    <w:rsid w:val="00E513C2"/>
    <w:rsid w:val="00E51943"/>
    <w:rsid w:val="00E75D4D"/>
    <w:rsid w:val="00E81DCB"/>
    <w:rsid w:val="00E96144"/>
    <w:rsid w:val="00E97744"/>
    <w:rsid w:val="00EA3B27"/>
    <w:rsid w:val="00EA7F46"/>
    <w:rsid w:val="00EB5798"/>
    <w:rsid w:val="00EC7675"/>
    <w:rsid w:val="00ED0209"/>
    <w:rsid w:val="00EE65A7"/>
    <w:rsid w:val="00F0078F"/>
    <w:rsid w:val="00F02635"/>
    <w:rsid w:val="00F11270"/>
    <w:rsid w:val="00F13F6F"/>
    <w:rsid w:val="00F15613"/>
    <w:rsid w:val="00F32C1F"/>
    <w:rsid w:val="00F33DFD"/>
    <w:rsid w:val="00F51AC8"/>
    <w:rsid w:val="00F530BF"/>
    <w:rsid w:val="00F6092E"/>
    <w:rsid w:val="00F81C25"/>
    <w:rsid w:val="00FA4543"/>
    <w:rsid w:val="00FA5E73"/>
    <w:rsid w:val="00FA6679"/>
    <w:rsid w:val="00FB21A4"/>
    <w:rsid w:val="00FB3B85"/>
    <w:rsid w:val="00FC537F"/>
    <w:rsid w:val="00FC623F"/>
    <w:rsid w:val="00FD0989"/>
    <w:rsid w:val="00FE2F2F"/>
    <w:rsid w:val="00FF5E4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13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6</cp:revision>
  <cp:lastPrinted>2016-12-09T11:26:00Z</cp:lastPrinted>
  <dcterms:created xsi:type="dcterms:W3CDTF">2016-12-09T07:34:00Z</dcterms:created>
  <dcterms:modified xsi:type="dcterms:W3CDTF">2016-12-09T14:16:00Z</dcterms:modified>
</cp:coreProperties>
</file>