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6" w:rsidRDefault="000A03E6" w:rsidP="000A03E6">
      <w:pPr>
        <w:pStyle w:val="Bezmezer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0A03E6" w:rsidRPr="00FF38BF" w:rsidRDefault="000A03E6" w:rsidP="00FF38BF">
      <w:pPr>
        <w:pStyle w:val="Bezmezer"/>
        <w:jc w:val="center"/>
        <w:rPr>
          <w:rFonts w:asciiTheme="minorHAnsi" w:hAnsiTheme="minorHAnsi"/>
          <w:b/>
          <w:sz w:val="24"/>
          <w:szCs w:val="24"/>
        </w:rPr>
      </w:pPr>
      <w:r w:rsidRPr="00FF38BF">
        <w:rPr>
          <w:rFonts w:asciiTheme="minorHAnsi" w:hAnsiTheme="minorHAnsi"/>
          <w:b/>
          <w:sz w:val="24"/>
          <w:szCs w:val="24"/>
        </w:rPr>
        <w:t>Zápis</w:t>
      </w:r>
    </w:p>
    <w:p w:rsidR="000A03E6" w:rsidRPr="00FF38BF" w:rsidRDefault="000A03E6" w:rsidP="00FF38BF">
      <w:pPr>
        <w:pStyle w:val="Bezmezer"/>
        <w:jc w:val="center"/>
        <w:rPr>
          <w:rFonts w:asciiTheme="minorHAnsi" w:hAnsiTheme="minorHAnsi"/>
          <w:b/>
          <w:sz w:val="24"/>
          <w:szCs w:val="24"/>
        </w:rPr>
      </w:pPr>
    </w:p>
    <w:p w:rsidR="000A03E6" w:rsidRPr="00FF38BF" w:rsidRDefault="000A03E6" w:rsidP="00FF38B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F38BF">
        <w:rPr>
          <w:rFonts w:asciiTheme="minorHAnsi" w:hAnsiTheme="minorHAnsi"/>
        </w:rPr>
        <w:t>ze společné porady vedení jednotlivých ústavů, klinik, oddělení a center</w:t>
      </w:r>
    </w:p>
    <w:p w:rsidR="000A03E6" w:rsidRPr="00FF38BF" w:rsidRDefault="000A03E6" w:rsidP="00FF38B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F38BF">
        <w:rPr>
          <w:rFonts w:asciiTheme="minorHAnsi" w:hAnsiTheme="minorHAnsi"/>
        </w:rPr>
        <w:t>Lékařské fakulty Univerzity Palackého v Olomouci a Fakultní nemocnice Olomouc,</w:t>
      </w:r>
    </w:p>
    <w:p w:rsidR="000A03E6" w:rsidRPr="00FF38BF" w:rsidRDefault="000A03E6" w:rsidP="00FF38BF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FF38BF">
        <w:rPr>
          <w:rFonts w:asciiTheme="minorHAnsi" w:hAnsiTheme="minorHAnsi"/>
        </w:rPr>
        <w:t xml:space="preserve">která se konala dne </w:t>
      </w:r>
      <w:r w:rsidR="004171AD" w:rsidRPr="00FF38BF">
        <w:rPr>
          <w:rFonts w:asciiTheme="minorHAnsi" w:hAnsiTheme="minorHAnsi"/>
        </w:rPr>
        <w:t>31</w:t>
      </w:r>
      <w:r w:rsidRPr="00FF38BF">
        <w:rPr>
          <w:rFonts w:asciiTheme="minorHAnsi" w:hAnsiTheme="minorHAnsi"/>
        </w:rPr>
        <w:t xml:space="preserve">. </w:t>
      </w:r>
      <w:r w:rsidR="004171AD" w:rsidRPr="00FF38BF">
        <w:rPr>
          <w:rFonts w:asciiTheme="minorHAnsi" w:hAnsiTheme="minorHAnsi"/>
        </w:rPr>
        <w:t>května</w:t>
      </w:r>
      <w:r w:rsidR="0023698D" w:rsidRPr="00FF38BF">
        <w:rPr>
          <w:rFonts w:asciiTheme="minorHAnsi" w:hAnsiTheme="minorHAnsi"/>
        </w:rPr>
        <w:t xml:space="preserve"> 2017</w:t>
      </w:r>
      <w:r w:rsidR="00F6092E" w:rsidRPr="00FF38BF">
        <w:rPr>
          <w:rFonts w:asciiTheme="minorHAnsi" w:hAnsiTheme="minorHAnsi"/>
        </w:rPr>
        <w:t xml:space="preserve"> od 13:3</w:t>
      </w:r>
      <w:r w:rsidRPr="00FF38BF">
        <w:rPr>
          <w:rFonts w:asciiTheme="minorHAnsi" w:hAnsiTheme="minorHAnsi"/>
        </w:rPr>
        <w:t>0 hodin ve Velké posluchárně TÚ LF UP</w:t>
      </w:r>
    </w:p>
    <w:p w:rsidR="000A03E6" w:rsidRPr="007A02FF" w:rsidRDefault="000A03E6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Přítomni: dle prezenční listiny</w:t>
      </w:r>
    </w:p>
    <w:p w:rsidR="000A03E6" w:rsidRPr="007A02FF" w:rsidRDefault="000A03E6" w:rsidP="007A02FF">
      <w:pPr>
        <w:pStyle w:val="Bezmezer"/>
        <w:jc w:val="both"/>
        <w:rPr>
          <w:rFonts w:asciiTheme="minorHAnsi" w:hAnsiTheme="minorHAnsi"/>
        </w:rPr>
      </w:pPr>
    </w:p>
    <w:p w:rsidR="00257B13" w:rsidRPr="007A02FF" w:rsidRDefault="000A03E6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P r o g r a m:</w:t>
      </w:r>
    </w:p>
    <w:p w:rsidR="00257B13" w:rsidRPr="007A02FF" w:rsidRDefault="00257B13" w:rsidP="007A02FF">
      <w:pPr>
        <w:pStyle w:val="Bezmezer"/>
        <w:numPr>
          <w:ilvl w:val="0"/>
          <w:numId w:val="2"/>
        </w:numPr>
        <w:ind w:left="720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Zahájení</w:t>
      </w:r>
    </w:p>
    <w:p w:rsidR="00257B13" w:rsidRPr="007A02FF" w:rsidRDefault="00257B13" w:rsidP="007A02FF">
      <w:pPr>
        <w:pStyle w:val="Bezmezer"/>
        <w:numPr>
          <w:ilvl w:val="0"/>
          <w:numId w:val="2"/>
        </w:numPr>
        <w:ind w:left="720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Informace ředitele FNOL</w:t>
      </w:r>
    </w:p>
    <w:p w:rsidR="00257B13" w:rsidRPr="007A02FF" w:rsidRDefault="00257B13" w:rsidP="007A02FF">
      <w:pPr>
        <w:pStyle w:val="Bezmezer"/>
        <w:numPr>
          <w:ilvl w:val="0"/>
          <w:numId w:val="2"/>
        </w:numPr>
        <w:ind w:left="720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Rozpočet LF UP na rok 2017</w:t>
      </w:r>
    </w:p>
    <w:p w:rsidR="00257B13" w:rsidRPr="007A02FF" w:rsidRDefault="00257B13" w:rsidP="007A02FF">
      <w:pPr>
        <w:pStyle w:val="Bezmezer"/>
        <w:numPr>
          <w:ilvl w:val="0"/>
          <w:numId w:val="2"/>
        </w:numPr>
        <w:ind w:left="720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Vnitřní předpisy a normy LF UP </w:t>
      </w:r>
    </w:p>
    <w:p w:rsidR="00257B13" w:rsidRPr="007A02FF" w:rsidRDefault="00257B13" w:rsidP="007A02FF">
      <w:pPr>
        <w:pStyle w:val="Bezmezer"/>
        <w:numPr>
          <w:ilvl w:val="0"/>
          <w:numId w:val="2"/>
        </w:numPr>
        <w:ind w:left="720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Hodnocení výzkumných organizací (RVO) v ČR – 2015</w:t>
      </w:r>
    </w:p>
    <w:p w:rsidR="00257B13" w:rsidRPr="007A02FF" w:rsidRDefault="00257B13" w:rsidP="007A02FF">
      <w:pPr>
        <w:pStyle w:val="Bezmezer"/>
        <w:numPr>
          <w:ilvl w:val="0"/>
          <w:numId w:val="2"/>
        </w:numPr>
        <w:ind w:left="720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Informace děkana LF UP </w:t>
      </w:r>
    </w:p>
    <w:p w:rsidR="00257B13" w:rsidRPr="007A02FF" w:rsidRDefault="00257B13" w:rsidP="007A02FF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Theme="minorHAnsi" w:eastAsia="Times New Roman" w:hAnsiTheme="minorHAnsi" w:cs="Courier New"/>
          <w:lang w:eastAsia="cs-CZ"/>
        </w:rPr>
      </w:pPr>
      <w:r w:rsidRPr="007A02FF">
        <w:rPr>
          <w:rFonts w:asciiTheme="minorHAnsi" w:eastAsia="Times New Roman" w:hAnsiTheme="minorHAnsi" w:cs="Courier New"/>
          <w:lang w:eastAsia="cs-CZ"/>
        </w:rPr>
        <w:t>Různé</w:t>
      </w:r>
    </w:p>
    <w:p w:rsidR="00257B13" w:rsidRPr="007A02FF" w:rsidRDefault="00257B13" w:rsidP="007A02FF">
      <w:pPr>
        <w:pStyle w:val="Bezmezer"/>
        <w:jc w:val="both"/>
        <w:rPr>
          <w:rFonts w:asciiTheme="minorHAnsi" w:hAnsiTheme="minorHAnsi"/>
        </w:rPr>
      </w:pPr>
    </w:p>
    <w:p w:rsidR="000A03E6" w:rsidRPr="007A02FF" w:rsidRDefault="000A03E6" w:rsidP="007A02F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A02FF">
        <w:rPr>
          <w:rFonts w:asciiTheme="minorHAnsi" w:hAnsiTheme="minorHAnsi"/>
          <w:b/>
        </w:rPr>
        <w:t>Zahájení</w:t>
      </w:r>
    </w:p>
    <w:p w:rsidR="009E66D8" w:rsidRPr="007A02FF" w:rsidRDefault="000A03E6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sz w:val="22"/>
        </w:rPr>
        <w:t xml:space="preserve">Děkan LF UP prof. MUDr. Milan Kolář, Ph.D. s ředitelem FNOL doc. MUDr. Romanem Havlíkem, Ph.D. zahájili společnou poradu a přivítali přítomné </w:t>
      </w:r>
      <w:r w:rsidRPr="007A02FF">
        <w:rPr>
          <w:rFonts w:asciiTheme="minorHAnsi" w:hAnsiTheme="minorHAnsi"/>
          <w:color w:val="000000"/>
          <w:sz w:val="22"/>
        </w:rPr>
        <w:t xml:space="preserve">zástupce jednotlivých pracovišť LF UP a FNOL. </w:t>
      </w:r>
    </w:p>
    <w:p w:rsidR="009E66D8" w:rsidRPr="007A02FF" w:rsidRDefault="009E66D8" w:rsidP="007A02FF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413ABF" w:rsidRPr="007A02FF" w:rsidRDefault="00EA3B27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 xml:space="preserve">V úvodu jednání proběhlo slavnostní předání bronzové medaile Za zásluhy o rozvoj UP (Pro merito) </w:t>
      </w:r>
      <w:r w:rsidR="009E66D8" w:rsidRPr="007A02FF">
        <w:rPr>
          <w:rFonts w:asciiTheme="minorHAnsi" w:hAnsiTheme="minorHAnsi"/>
          <w:color w:val="000000"/>
          <w:sz w:val="22"/>
        </w:rPr>
        <w:t xml:space="preserve">panu </w:t>
      </w:r>
      <w:r w:rsidR="00D067EF" w:rsidRPr="007A02FF">
        <w:rPr>
          <w:rFonts w:asciiTheme="minorHAnsi" w:hAnsiTheme="minorHAnsi"/>
          <w:sz w:val="22"/>
        </w:rPr>
        <w:t xml:space="preserve">prof. MUDr. </w:t>
      </w:r>
      <w:r w:rsidR="00427F09" w:rsidRPr="007A02FF">
        <w:rPr>
          <w:rFonts w:asciiTheme="minorHAnsi" w:hAnsiTheme="minorHAnsi"/>
          <w:sz w:val="22"/>
        </w:rPr>
        <w:t>Jiřímu Ehrmannovi, Ph.D</w:t>
      </w:r>
      <w:r w:rsidR="00D067EF" w:rsidRPr="007A02FF">
        <w:rPr>
          <w:rFonts w:asciiTheme="minorHAnsi" w:hAnsiTheme="minorHAnsi"/>
          <w:sz w:val="22"/>
        </w:rPr>
        <w:t xml:space="preserve">., </w:t>
      </w:r>
      <w:r w:rsidR="00427F09" w:rsidRPr="007A02FF">
        <w:rPr>
          <w:rFonts w:asciiTheme="minorHAnsi" w:hAnsiTheme="minorHAnsi"/>
          <w:sz w:val="22"/>
        </w:rPr>
        <w:t xml:space="preserve">proděkanovi pro zahraniční vztahy a anglické studijní programy a </w:t>
      </w:r>
      <w:r w:rsidR="00D067EF" w:rsidRPr="007A02FF">
        <w:rPr>
          <w:rFonts w:asciiTheme="minorHAnsi" w:hAnsiTheme="minorHAnsi"/>
          <w:sz w:val="22"/>
        </w:rPr>
        <w:t xml:space="preserve">zástupci přednosty </w:t>
      </w:r>
      <w:r w:rsidR="00427F09" w:rsidRPr="007A02FF">
        <w:rPr>
          <w:rFonts w:asciiTheme="minorHAnsi" w:hAnsiTheme="minorHAnsi"/>
          <w:sz w:val="22"/>
        </w:rPr>
        <w:t xml:space="preserve">Ústavu histologie a embryologie </w:t>
      </w:r>
      <w:r w:rsidR="00D067EF" w:rsidRPr="007A02FF">
        <w:rPr>
          <w:rFonts w:asciiTheme="minorHAnsi" w:hAnsiTheme="minorHAnsi"/>
          <w:sz w:val="22"/>
        </w:rPr>
        <w:t>Lékařské fakulty Univerzi</w:t>
      </w:r>
      <w:r w:rsidR="00427F09" w:rsidRPr="007A02FF">
        <w:rPr>
          <w:rFonts w:asciiTheme="minorHAnsi" w:hAnsiTheme="minorHAnsi"/>
          <w:sz w:val="22"/>
        </w:rPr>
        <w:t>ty Palackého v Olomouci</w:t>
      </w:r>
      <w:r w:rsidR="00D067EF" w:rsidRPr="007A02FF">
        <w:rPr>
          <w:rFonts w:asciiTheme="minorHAnsi" w:hAnsiTheme="minorHAnsi"/>
          <w:sz w:val="22"/>
        </w:rPr>
        <w:t xml:space="preserve">, </w:t>
      </w:r>
      <w:r w:rsidR="009E66D8" w:rsidRPr="007A02FF">
        <w:rPr>
          <w:rFonts w:asciiTheme="minorHAnsi" w:hAnsiTheme="minorHAnsi"/>
          <w:color w:val="000000"/>
          <w:sz w:val="22"/>
        </w:rPr>
        <w:t>u příležitosti jeho významného životního jubilea.</w:t>
      </w:r>
      <w:r w:rsidRPr="007A02FF">
        <w:rPr>
          <w:rFonts w:asciiTheme="minorHAnsi" w:hAnsiTheme="minorHAnsi"/>
          <w:color w:val="000000"/>
          <w:sz w:val="22"/>
        </w:rPr>
        <w:t xml:space="preserve"> Děkan LF UP a ředitel FNOL </w:t>
      </w:r>
      <w:r w:rsidR="00A85661" w:rsidRPr="007A02FF">
        <w:rPr>
          <w:rFonts w:asciiTheme="minorHAnsi" w:hAnsiTheme="minorHAnsi"/>
          <w:color w:val="000000"/>
          <w:sz w:val="22"/>
        </w:rPr>
        <w:t>p</w:t>
      </w:r>
      <w:r w:rsidR="00A85661" w:rsidRPr="007A02FF">
        <w:rPr>
          <w:rFonts w:asciiTheme="minorHAnsi" w:hAnsiTheme="minorHAnsi"/>
          <w:sz w:val="22"/>
        </w:rPr>
        <w:t xml:space="preserve">oděkovali </w:t>
      </w:r>
      <w:r w:rsidR="00413ABF" w:rsidRPr="007A02FF">
        <w:rPr>
          <w:rFonts w:asciiTheme="minorHAnsi" w:hAnsiTheme="minorHAnsi"/>
          <w:sz w:val="22"/>
        </w:rPr>
        <w:t>prof. J. Ehrmannovi</w:t>
      </w:r>
      <w:r w:rsidR="00A85661" w:rsidRPr="007A02FF">
        <w:rPr>
          <w:rFonts w:asciiTheme="minorHAnsi" w:hAnsiTheme="minorHAnsi"/>
          <w:sz w:val="22"/>
        </w:rPr>
        <w:t xml:space="preserve"> </w:t>
      </w:r>
      <w:r w:rsidR="00DC68E2" w:rsidRPr="007A02FF">
        <w:rPr>
          <w:rFonts w:asciiTheme="minorHAnsi" w:hAnsiTheme="minorHAnsi"/>
          <w:sz w:val="22"/>
        </w:rPr>
        <w:t xml:space="preserve">za </w:t>
      </w:r>
      <w:r w:rsidR="00A85661" w:rsidRPr="007A02FF">
        <w:rPr>
          <w:rFonts w:asciiTheme="minorHAnsi" w:hAnsiTheme="minorHAnsi"/>
          <w:sz w:val="22"/>
        </w:rPr>
        <w:t xml:space="preserve">dosavadní </w:t>
      </w:r>
      <w:r w:rsidR="00413ABF" w:rsidRPr="007A02FF">
        <w:rPr>
          <w:rFonts w:asciiTheme="minorHAnsi" w:hAnsiTheme="minorHAnsi"/>
          <w:sz w:val="22"/>
        </w:rPr>
        <w:t xml:space="preserve">odpovědnou a kvalitní </w:t>
      </w:r>
      <w:r w:rsidR="00A85661" w:rsidRPr="007A02FF">
        <w:rPr>
          <w:rFonts w:asciiTheme="minorHAnsi" w:hAnsiTheme="minorHAnsi"/>
          <w:sz w:val="22"/>
        </w:rPr>
        <w:t xml:space="preserve">práci ve prospěch LF UP i FNOL a do dalších let mu popřáli hodně </w:t>
      </w:r>
      <w:r w:rsidR="00A85661" w:rsidRPr="007A02FF">
        <w:rPr>
          <w:rFonts w:asciiTheme="minorHAnsi" w:hAnsiTheme="minorHAnsi"/>
          <w:color w:val="000000"/>
          <w:sz w:val="22"/>
        </w:rPr>
        <w:t>štěstí, zdraví a úspěchů v </w:t>
      </w:r>
      <w:r w:rsidR="00D067EF" w:rsidRPr="007A02FF">
        <w:rPr>
          <w:rFonts w:asciiTheme="minorHAnsi" w:hAnsiTheme="minorHAnsi"/>
          <w:color w:val="000000"/>
          <w:sz w:val="22"/>
        </w:rPr>
        <w:t xml:space="preserve"> </w:t>
      </w:r>
      <w:r w:rsidR="00A85661" w:rsidRPr="007A02FF">
        <w:rPr>
          <w:rFonts w:asciiTheme="minorHAnsi" w:hAnsiTheme="minorHAnsi"/>
          <w:color w:val="000000"/>
          <w:sz w:val="22"/>
        </w:rPr>
        <w:t xml:space="preserve">profesním </w:t>
      </w:r>
      <w:r w:rsidR="00D067EF" w:rsidRPr="007A02FF">
        <w:rPr>
          <w:rFonts w:asciiTheme="minorHAnsi" w:hAnsiTheme="minorHAnsi"/>
          <w:color w:val="000000"/>
          <w:sz w:val="22"/>
        </w:rPr>
        <w:t xml:space="preserve">i osobním </w:t>
      </w:r>
      <w:r w:rsidR="00A85661" w:rsidRPr="007A02FF">
        <w:rPr>
          <w:rFonts w:asciiTheme="minorHAnsi" w:hAnsiTheme="minorHAnsi"/>
          <w:color w:val="000000"/>
          <w:sz w:val="22"/>
        </w:rPr>
        <w:t>životě.</w:t>
      </w:r>
      <w:r w:rsidR="00791A81" w:rsidRPr="007A02FF">
        <w:rPr>
          <w:rFonts w:asciiTheme="minorHAnsi" w:hAnsiTheme="minorHAnsi"/>
          <w:color w:val="000000"/>
          <w:sz w:val="22"/>
        </w:rPr>
        <w:t xml:space="preserve"> </w:t>
      </w:r>
    </w:p>
    <w:p w:rsidR="00791A81" w:rsidRPr="007A02FF" w:rsidRDefault="004710D1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 xml:space="preserve">Bronzová medaile za Zásluhy o rozvoj UP (Pro merito) </w:t>
      </w:r>
      <w:r w:rsidR="00FF38BF" w:rsidRPr="007A02FF">
        <w:rPr>
          <w:rFonts w:asciiTheme="minorHAnsi" w:hAnsiTheme="minorHAnsi"/>
          <w:color w:val="000000"/>
          <w:sz w:val="22"/>
        </w:rPr>
        <w:t xml:space="preserve">byla u příležitosti významného životního jubilea </w:t>
      </w:r>
      <w:r w:rsidRPr="007A02FF">
        <w:rPr>
          <w:rFonts w:asciiTheme="minorHAnsi" w:hAnsiTheme="minorHAnsi"/>
          <w:color w:val="000000"/>
          <w:sz w:val="22"/>
        </w:rPr>
        <w:t>rovněž udělena prof. MUDr. Jánu P. Praškovi, CSc.</w:t>
      </w:r>
      <w:r w:rsidR="009D63C2" w:rsidRPr="007A02FF">
        <w:rPr>
          <w:rFonts w:asciiTheme="minorHAnsi" w:hAnsiTheme="minorHAnsi"/>
          <w:color w:val="000000"/>
          <w:sz w:val="22"/>
        </w:rPr>
        <w:t>, přednostovi Kliniky psychiatrie LF UP a FNOL</w:t>
      </w:r>
      <w:r w:rsidRPr="007A02FF">
        <w:rPr>
          <w:rFonts w:asciiTheme="minorHAnsi" w:hAnsiTheme="minorHAnsi"/>
          <w:color w:val="000000"/>
          <w:sz w:val="22"/>
        </w:rPr>
        <w:t xml:space="preserve"> a prof. Mgr. MUDr. Milanu Raškovi, Ph.D.</w:t>
      </w:r>
      <w:r w:rsidR="009D63C2" w:rsidRPr="007A02FF">
        <w:rPr>
          <w:rFonts w:asciiTheme="minorHAnsi" w:hAnsiTheme="minorHAnsi"/>
          <w:color w:val="000000"/>
          <w:sz w:val="22"/>
        </w:rPr>
        <w:t>, přednostovi Ústavu imunologie LF UP a FNOL.</w:t>
      </w:r>
      <w:r w:rsidRPr="007A02FF">
        <w:rPr>
          <w:rFonts w:asciiTheme="minorHAnsi" w:hAnsiTheme="minorHAnsi"/>
          <w:color w:val="000000"/>
          <w:sz w:val="22"/>
        </w:rPr>
        <w:t xml:space="preserve"> </w:t>
      </w:r>
      <w:r w:rsidR="00413ABF" w:rsidRPr="007A02FF">
        <w:rPr>
          <w:rFonts w:asciiTheme="minorHAnsi" w:hAnsiTheme="minorHAnsi"/>
          <w:color w:val="000000"/>
          <w:sz w:val="22"/>
        </w:rPr>
        <w:t xml:space="preserve">Z důvodu jejich nepřítomnosti </w:t>
      </w:r>
      <w:r w:rsidRPr="007A02FF">
        <w:rPr>
          <w:rFonts w:asciiTheme="minorHAnsi" w:hAnsiTheme="minorHAnsi"/>
          <w:color w:val="000000"/>
          <w:sz w:val="22"/>
        </w:rPr>
        <w:t xml:space="preserve">na dnešním jednání </w:t>
      </w:r>
      <w:r w:rsidR="00413ABF" w:rsidRPr="007A02FF">
        <w:rPr>
          <w:rFonts w:asciiTheme="minorHAnsi" w:hAnsiTheme="minorHAnsi"/>
          <w:color w:val="000000"/>
          <w:sz w:val="22"/>
        </w:rPr>
        <w:t xml:space="preserve">jim medaile </w:t>
      </w:r>
      <w:r w:rsidRPr="007A02FF">
        <w:rPr>
          <w:rFonts w:asciiTheme="minorHAnsi" w:hAnsiTheme="minorHAnsi"/>
          <w:color w:val="000000"/>
          <w:sz w:val="22"/>
        </w:rPr>
        <w:t>budou předány při nejbližší vhodné příležitosti.</w:t>
      </w:r>
    </w:p>
    <w:p w:rsidR="00427F09" w:rsidRPr="007A02FF" w:rsidRDefault="000A03E6" w:rsidP="007A02F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A02FF">
        <w:rPr>
          <w:rFonts w:asciiTheme="minorHAnsi" w:hAnsiTheme="minorHAnsi"/>
          <w:b/>
        </w:rPr>
        <w:t>Informace ředitele FNOL</w:t>
      </w:r>
    </w:p>
    <w:p w:rsidR="00A01620" w:rsidRPr="007A02FF" w:rsidRDefault="00A01620" w:rsidP="007A02FF">
      <w:pPr>
        <w:spacing w:after="0"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>Ředitel FNOL úvodem informoval o změnách ve vedoucích pozicích některých pracovišť:</w:t>
      </w:r>
    </w:p>
    <w:p w:rsidR="00A01620" w:rsidRPr="007A02FF" w:rsidRDefault="00A01620" w:rsidP="007A02FF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  <w:color w:val="000000"/>
        </w:rPr>
      </w:pPr>
      <w:r w:rsidRPr="007A02FF">
        <w:rPr>
          <w:rFonts w:asciiTheme="minorHAnsi" w:hAnsiTheme="minorHAnsi"/>
          <w:color w:val="000000"/>
        </w:rPr>
        <w:t>MUDr. Karel Huml - vedoucí Perinatologického centra od 1. 5. 2017</w:t>
      </w:r>
    </w:p>
    <w:p w:rsidR="00A01620" w:rsidRPr="007A02FF" w:rsidRDefault="00A01620" w:rsidP="007A02FF">
      <w:pPr>
        <w:pStyle w:val="Odstavecseseznamem"/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Theme="minorHAnsi" w:hAnsiTheme="minorHAnsi"/>
          <w:color w:val="000000"/>
        </w:rPr>
      </w:pPr>
      <w:r w:rsidRPr="007A02FF">
        <w:rPr>
          <w:rFonts w:asciiTheme="minorHAnsi" w:hAnsiTheme="minorHAnsi"/>
          <w:color w:val="000000"/>
        </w:rPr>
        <w:t>prof. MUDr. Dagmar Pospíšilová</w:t>
      </w:r>
      <w:r w:rsidR="005271CA" w:rsidRPr="007A02FF">
        <w:rPr>
          <w:rFonts w:asciiTheme="minorHAnsi" w:hAnsiTheme="minorHAnsi"/>
          <w:color w:val="000000"/>
        </w:rPr>
        <w:t>, Ph.D.</w:t>
      </w:r>
      <w:r w:rsidRPr="007A02FF">
        <w:rPr>
          <w:rFonts w:asciiTheme="minorHAnsi" w:hAnsiTheme="minorHAnsi"/>
          <w:color w:val="000000"/>
        </w:rPr>
        <w:t xml:space="preserve"> - jmenována přednostkou DK od 1. 7. 2017</w:t>
      </w:r>
    </w:p>
    <w:p w:rsidR="00A01620" w:rsidRPr="007A02FF" w:rsidRDefault="00A01620" w:rsidP="007A02FF">
      <w:pPr>
        <w:pStyle w:val="Odstavecseseznamem"/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Theme="minorHAnsi" w:hAnsiTheme="minorHAnsi"/>
          <w:color w:val="000000"/>
        </w:rPr>
      </w:pPr>
      <w:r w:rsidRPr="007A02FF">
        <w:rPr>
          <w:rFonts w:asciiTheme="minorHAnsi" w:hAnsiTheme="minorHAnsi"/>
          <w:color w:val="000000"/>
        </w:rPr>
        <w:t xml:space="preserve">MUDr. Richard </w:t>
      </w:r>
      <w:proofErr w:type="spellStart"/>
      <w:r w:rsidRPr="007A02FF">
        <w:rPr>
          <w:rFonts w:asciiTheme="minorHAnsi" w:hAnsiTheme="minorHAnsi"/>
          <w:color w:val="000000"/>
        </w:rPr>
        <w:t>Salzman</w:t>
      </w:r>
      <w:proofErr w:type="spellEnd"/>
      <w:r w:rsidR="005271CA" w:rsidRPr="007A02FF">
        <w:rPr>
          <w:rFonts w:asciiTheme="minorHAnsi" w:hAnsiTheme="minorHAnsi"/>
          <w:color w:val="000000"/>
        </w:rPr>
        <w:t>, Ph.D.</w:t>
      </w:r>
      <w:r w:rsidRPr="007A02FF">
        <w:rPr>
          <w:rFonts w:asciiTheme="minorHAnsi" w:hAnsiTheme="minorHAnsi"/>
          <w:color w:val="000000"/>
        </w:rPr>
        <w:t xml:space="preserve"> - pověřen vedením kliniky ORL od 1. 7. 2017</w:t>
      </w:r>
    </w:p>
    <w:p w:rsidR="00A01620" w:rsidRPr="007A02FF" w:rsidRDefault="00A01620" w:rsidP="007A02FF">
      <w:pPr>
        <w:pStyle w:val="Odstavecseseznamem"/>
        <w:numPr>
          <w:ilvl w:val="0"/>
          <w:numId w:val="6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Theme="minorHAnsi" w:hAnsiTheme="minorHAnsi"/>
          <w:color w:val="000000"/>
        </w:rPr>
      </w:pPr>
      <w:r w:rsidRPr="007A02FF">
        <w:rPr>
          <w:rFonts w:asciiTheme="minorHAnsi" w:hAnsiTheme="minorHAnsi"/>
          <w:color w:val="000000"/>
        </w:rPr>
        <w:t>Ing. Tomáš Uvízl - ekonomický náměstek od 12. 6. 2017</w:t>
      </w: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 xml:space="preserve">Zároveň poděkoval za přínos a mnoholetou odpovědnou práci pro FN Olomouc v končících funkcích       prof. MUDr. Vladimíru </w:t>
      </w:r>
      <w:proofErr w:type="spellStart"/>
      <w:r w:rsidRPr="007A02FF">
        <w:rPr>
          <w:rFonts w:asciiTheme="minorHAnsi" w:hAnsiTheme="minorHAnsi"/>
          <w:color w:val="000000"/>
          <w:sz w:val="22"/>
        </w:rPr>
        <w:t>Mihálovi</w:t>
      </w:r>
      <w:proofErr w:type="spellEnd"/>
      <w:r w:rsidRPr="007A02FF">
        <w:rPr>
          <w:rFonts w:asciiTheme="minorHAnsi" w:hAnsiTheme="minorHAnsi"/>
          <w:color w:val="000000"/>
          <w:sz w:val="22"/>
        </w:rPr>
        <w:t xml:space="preserve">, </w:t>
      </w:r>
      <w:r w:rsidR="00302C58" w:rsidRPr="007A02FF">
        <w:rPr>
          <w:rFonts w:asciiTheme="minorHAnsi" w:hAnsiTheme="minorHAnsi"/>
          <w:color w:val="000000"/>
          <w:sz w:val="22"/>
        </w:rPr>
        <w:t xml:space="preserve">CSc., </w:t>
      </w:r>
      <w:r w:rsidRPr="007A02FF">
        <w:rPr>
          <w:rFonts w:asciiTheme="minorHAnsi" w:hAnsiTheme="minorHAnsi"/>
          <w:color w:val="000000"/>
          <w:sz w:val="22"/>
        </w:rPr>
        <w:t>prof. MUDr. Iv</w:t>
      </w:r>
      <w:r w:rsidR="00302C58" w:rsidRPr="007A02FF">
        <w:rPr>
          <w:rFonts w:asciiTheme="minorHAnsi" w:hAnsiTheme="minorHAnsi"/>
          <w:color w:val="000000"/>
          <w:sz w:val="22"/>
        </w:rPr>
        <w:t>u</w:t>
      </w:r>
      <w:r w:rsidRPr="007A02FF">
        <w:rPr>
          <w:rFonts w:asciiTheme="minorHAnsi" w:hAnsiTheme="minorHAnsi"/>
          <w:color w:val="000000"/>
          <w:sz w:val="22"/>
        </w:rPr>
        <w:t xml:space="preserve"> Stárkovi, </w:t>
      </w:r>
      <w:r w:rsidR="00302C58" w:rsidRPr="007A02FF">
        <w:rPr>
          <w:rFonts w:asciiTheme="minorHAnsi" w:hAnsiTheme="minorHAnsi"/>
          <w:color w:val="000000"/>
          <w:sz w:val="22"/>
        </w:rPr>
        <w:t xml:space="preserve">CSc., Aleši Kotáskovi, </w:t>
      </w:r>
      <w:proofErr w:type="spellStart"/>
      <w:proofErr w:type="gramStart"/>
      <w:r w:rsidR="00302C58" w:rsidRPr="007A02FF">
        <w:rPr>
          <w:rFonts w:asciiTheme="minorHAnsi" w:hAnsiTheme="minorHAnsi"/>
          <w:color w:val="000000"/>
          <w:sz w:val="22"/>
        </w:rPr>
        <w:t>DiS</w:t>
      </w:r>
      <w:proofErr w:type="spellEnd"/>
      <w:r w:rsidR="00302C58" w:rsidRPr="007A02FF">
        <w:rPr>
          <w:rFonts w:asciiTheme="minorHAnsi" w:hAnsiTheme="minorHAnsi"/>
          <w:color w:val="000000"/>
          <w:sz w:val="22"/>
        </w:rPr>
        <w:t>. a MUDr.</w:t>
      </w:r>
      <w:proofErr w:type="gramEnd"/>
      <w:r w:rsidR="00302C58" w:rsidRPr="007A02FF">
        <w:rPr>
          <w:rFonts w:asciiTheme="minorHAnsi" w:hAnsiTheme="minorHAnsi"/>
          <w:color w:val="000000"/>
          <w:sz w:val="22"/>
        </w:rPr>
        <w:t xml:space="preserve"> Lumíru Kantorovi, Ph.D.</w:t>
      </w: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 xml:space="preserve">Ředitel FNOL představil realizované a připravované investiční akce v letošním roce - viz </w:t>
      </w:r>
      <w:r w:rsidRPr="007A02FF">
        <w:rPr>
          <w:rFonts w:asciiTheme="minorHAnsi" w:hAnsiTheme="minorHAnsi"/>
          <w:color w:val="000000"/>
          <w:sz w:val="22"/>
          <w:u w:val="single"/>
        </w:rPr>
        <w:t>příloha č. 1</w:t>
      </w:r>
      <w:r w:rsidRPr="007A02FF">
        <w:rPr>
          <w:rFonts w:asciiTheme="minorHAnsi" w:hAnsiTheme="minorHAnsi"/>
          <w:color w:val="000000"/>
          <w:sz w:val="22"/>
        </w:rPr>
        <w:t>.</w:t>
      </w: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 xml:space="preserve">Ředitel FNOL zhodnotil hospodářské výsledky jednotlivých zdravotnických pracovišť FNOL za </w:t>
      </w:r>
      <w:proofErr w:type="gramStart"/>
      <w:r w:rsidRPr="007A02FF">
        <w:rPr>
          <w:rFonts w:asciiTheme="minorHAnsi" w:hAnsiTheme="minorHAnsi"/>
          <w:color w:val="000000"/>
          <w:sz w:val="22"/>
        </w:rPr>
        <w:t>období            1-4/2017</w:t>
      </w:r>
      <w:proofErr w:type="gramEnd"/>
      <w:r w:rsidRPr="007A02FF">
        <w:rPr>
          <w:rFonts w:asciiTheme="minorHAnsi" w:hAnsiTheme="minorHAnsi"/>
          <w:color w:val="000000"/>
          <w:sz w:val="22"/>
        </w:rPr>
        <w:t xml:space="preserve"> z pohledu výnosů i nákladů</w:t>
      </w:r>
      <w:r w:rsidR="00E74E4F" w:rsidRPr="007A02FF">
        <w:rPr>
          <w:rFonts w:asciiTheme="minorHAnsi" w:hAnsiTheme="minorHAnsi"/>
          <w:color w:val="000000"/>
          <w:sz w:val="22"/>
        </w:rPr>
        <w:t xml:space="preserve"> – viz </w:t>
      </w:r>
      <w:r w:rsidR="00E74E4F" w:rsidRPr="007A02FF">
        <w:rPr>
          <w:rFonts w:asciiTheme="minorHAnsi" w:hAnsiTheme="minorHAnsi"/>
          <w:color w:val="000000"/>
          <w:sz w:val="22"/>
          <w:u w:val="single"/>
        </w:rPr>
        <w:t>příloha č. 1</w:t>
      </w:r>
      <w:r w:rsidRPr="007A02FF">
        <w:rPr>
          <w:rFonts w:asciiTheme="minorHAnsi" w:hAnsiTheme="minorHAnsi"/>
          <w:color w:val="000000"/>
          <w:sz w:val="22"/>
        </w:rPr>
        <w:t>.</w:t>
      </w: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lastRenderedPageBreak/>
        <w:t xml:space="preserve">Vzhledem k tomu, že některá pracoviště mají stále problém s výběrem řádné dovolené v určeném kalendářním roce, ředitel FNOL připomněl změnu v toleranci tzv. „převádění loňské dovolené pro rok 2017“. V mimořádných případech je možno převést maximálně 10 dnů dovolené z roku 2016, které musí být nařízeny k vyčerpání nejpozději do poloviny roku 2017. Současně platí, že případné čerpání nenárokového placeného volna (tzv. NPV – dáno Kolektivní smlouvou) bude moci zaměstnanec čerpat se souhlasem nadřízeného, pokud má méně než 10 dnů dovolené z roku 2016 a to do 30. 6. 2017, od poloviny roku pak může čerpat zaměstnanec toto NPV jen v případě, že má vyčerpanou celou dovolenou z roku 2016. </w:t>
      </w: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>Ředitel FNOL informoval, že do Absolventského programu LF UP a FNOL 2017/2018 bylo přijato celkem 34 absolventů. Zhodnotil výběr velmi kvalitních uchazečů.</w:t>
      </w: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>Ředitel FNOL pozval všechny přítomné na výjezdní zasedání vedení FNOL a vedení LF UP s přednosty, primáři a vrchními sestrami, které se uskuteční ve dnech 27. - 28. 11. 2017. Pozvánka a podrobnější informace k akci budou všem účastníkům v dostatečném předstihu zaslány na pracovní e-mail.</w:t>
      </w:r>
    </w:p>
    <w:p w:rsidR="00A01620" w:rsidRPr="007A02FF" w:rsidRDefault="00A01620" w:rsidP="007A02FF">
      <w:pPr>
        <w:spacing w:line="240" w:lineRule="auto"/>
        <w:rPr>
          <w:rFonts w:asciiTheme="minorHAnsi" w:hAnsiTheme="minorHAnsi"/>
          <w:color w:val="000000"/>
          <w:sz w:val="22"/>
        </w:rPr>
      </w:pPr>
    </w:p>
    <w:p w:rsidR="00A01620" w:rsidRPr="007A02FF" w:rsidRDefault="00A01620" w:rsidP="007A02FF">
      <w:pPr>
        <w:spacing w:after="0" w:line="240" w:lineRule="auto"/>
        <w:rPr>
          <w:rFonts w:asciiTheme="minorHAnsi" w:hAnsiTheme="minorHAnsi"/>
          <w:color w:val="000000"/>
          <w:sz w:val="22"/>
        </w:rPr>
      </w:pPr>
      <w:r w:rsidRPr="007A02FF">
        <w:rPr>
          <w:rFonts w:asciiTheme="minorHAnsi" w:hAnsiTheme="minorHAnsi"/>
          <w:color w:val="000000"/>
          <w:sz w:val="22"/>
        </w:rPr>
        <w:t>Závěrem prezentoval přehled projektových žádostí k 30. 5. 2017 v </w:t>
      </w:r>
      <w:proofErr w:type="gramStart"/>
      <w:r w:rsidRPr="007A02FF">
        <w:rPr>
          <w:rFonts w:asciiTheme="minorHAnsi" w:hAnsiTheme="minorHAnsi"/>
          <w:color w:val="000000"/>
          <w:sz w:val="22"/>
        </w:rPr>
        <w:t>OP</w:t>
      </w:r>
      <w:proofErr w:type="gramEnd"/>
      <w:r w:rsidRPr="007A02FF">
        <w:rPr>
          <w:rFonts w:asciiTheme="minorHAnsi" w:hAnsiTheme="minorHAnsi"/>
          <w:color w:val="000000"/>
          <w:sz w:val="22"/>
        </w:rPr>
        <w:t xml:space="preserve"> IROP, ISPROFIN a na Přístrojové komisi MZ ČR - viz </w:t>
      </w:r>
      <w:r w:rsidRPr="007A02FF">
        <w:rPr>
          <w:rFonts w:asciiTheme="minorHAnsi" w:hAnsiTheme="minorHAnsi"/>
          <w:color w:val="000000"/>
          <w:sz w:val="22"/>
          <w:u w:val="single"/>
        </w:rPr>
        <w:t>příloha č. 2</w:t>
      </w:r>
      <w:r w:rsidRPr="007A02FF">
        <w:rPr>
          <w:rFonts w:asciiTheme="minorHAnsi" w:hAnsiTheme="minorHAnsi"/>
          <w:color w:val="000000"/>
          <w:sz w:val="22"/>
        </w:rPr>
        <w:t>.</w:t>
      </w:r>
    </w:p>
    <w:p w:rsidR="00AE2B1A" w:rsidRPr="007A02FF" w:rsidRDefault="00AE2B1A" w:rsidP="007A02FF">
      <w:pPr>
        <w:spacing w:after="0" w:line="240" w:lineRule="auto"/>
        <w:rPr>
          <w:rFonts w:asciiTheme="minorHAnsi" w:eastAsia="Calibri" w:hAnsiTheme="minorHAnsi" w:cs="Times New Roman"/>
          <w:sz w:val="22"/>
        </w:rPr>
      </w:pPr>
    </w:p>
    <w:p w:rsidR="000A5150" w:rsidRPr="007A02FF" w:rsidRDefault="000A5150" w:rsidP="007A02F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A02FF">
        <w:rPr>
          <w:rFonts w:asciiTheme="minorHAnsi" w:hAnsiTheme="minorHAnsi"/>
          <w:b/>
        </w:rPr>
        <w:t>Rozpočet LF UP na rok 2017</w:t>
      </w:r>
    </w:p>
    <w:p w:rsidR="004A2A5B" w:rsidRPr="007A02FF" w:rsidRDefault="00791A81" w:rsidP="007A02FF">
      <w:pPr>
        <w:spacing w:after="0" w:line="240" w:lineRule="auto"/>
        <w:rPr>
          <w:rFonts w:asciiTheme="minorHAnsi" w:eastAsia="Calibri" w:hAnsiTheme="minorHAnsi" w:cs="Times New Roman"/>
          <w:sz w:val="22"/>
        </w:rPr>
      </w:pPr>
      <w:r w:rsidRPr="007A02FF">
        <w:rPr>
          <w:rFonts w:asciiTheme="minorHAnsi" w:eastAsia="Calibri" w:hAnsiTheme="minorHAnsi" w:cs="Times New Roman"/>
          <w:sz w:val="22"/>
        </w:rPr>
        <w:t xml:space="preserve">Děkan </w:t>
      </w:r>
      <w:r w:rsidR="004A2A5B" w:rsidRPr="007A02FF">
        <w:rPr>
          <w:rFonts w:asciiTheme="minorHAnsi" w:eastAsia="Calibri" w:hAnsiTheme="minorHAnsi" w:cs="Times New Roman"/>
          <w:sz w:val="22"/>
        </w:rPr>
        <w:t xml:space="preserve">LF UP </w:t>
      </w:r>
      <w:r w:rsidRPr="007A02FF">
        <w:rPr>
          <w:rFonts w:asciiTheme="minorHAnsi" w:eastAsia="Calibri" w:hAnsiTheme="minorHAnsi" w:cs="Times New Roman"/>
          <w:sz w:val="22"/>
        </w:rPr>
        <w:t xml:space="preserve">seznámil </w:t>
      </w:r>
      <w:r w:rsidR="004710D1" w:rsidRPr="007A02FF">
        <w:rPr>
          <w:rFonts w:asciiTheme="minorHAnsi" w:eastAsia="Calibri" w:hAnsiTheme="minorHAnsi" w:cs="Times New Roman"/>
          <w:sz w:val="22"/>
        </w:rPr>
        <w:t xml:space="preserve">přítomné </w:t>
      </w:r>
      <w:r w:rsidRPr="007A02FF">
        <w:rPr>
          <w:rFonts w:asciiTheme="minorHAnsi" w:eastAsia="Calibri" w:hAnsiTheme="minorHAnsi" w:cs="Times New Roman"/>
          <w:sz w:val="22"/>
        </w:rPr>
        <w:t xml:space="preserve">vedoucí zaměstnance s rozpočtem </w:t>
      </w:r>
      <w:r w:rsidR="004A2A5B" w:rsidRPr="007A02FF">
        <w:rPr>
          <w:rFonts w:asciiTheme="minorHAnsi" w:eastAsia="Calibri" w:hAnsiTheme="minorHAnsi" w:cs="Times New Roman"/>
          <w:sz w:val="22"/>
        </w:rPr>
        <w:t>fakulty</w:t>
      </w:r>
      <w:r w:rsidRPr="007A02FF">
        <w:rPr>
          <w:rFonts w:asciiTheme="minorHAnsi" w:eastAsia="Calibri" w:hAnsiTheme="minorHAnsi" w:cs="Times New Roman"/>
          <w:sz w:val="22"/>
        </w:rPr>
        <w:t xml:space="preserve"> na rok 2017 – viz </w:t>
      </w:r>
      <w:r w:rsidRPr="007A02FF">
        <w:rPr>
          <w:rFonts w:asciiTheme="minorHAnsi" w:eastAsia="Calibri" w:hAnsiTheme="minorHAnsi" w:cs="Times New Roman"/>
          <w:sz w:val="22"/>
          <w:u w:val="single"/>
        </w:rPr>
        <w:t xml:space="preserve">příloha č. </w:t>
      </w:r>
      <w:r w:rsidR="00FF748C" w:rsidRPr="007A02FF">
        <w:rPr>
          <w:rFonts w:asciiTheme="minorHAnsi" w:eastAsia="Calibri" w:hAnsiTheme="minorHAnsi" w:cs="Times New Roman"/>
          <w:sz w:val="22"/>
          <w:u w:val="single"/>
        </w:rPr>
        <w:t>3</w:t>
      </w:r>
      <w:r w:rsidR="004A2A5B" w:rsidRPr="007A02FF">
        <w:rPr>
          <w:rFonts w:asciiTheme="minorHAnsi" w:eastAsia="Calibri" w:hAnsiTheme="minorHAnsi" w:cs="Times New Roman"/>
          <w:sz w:val="22"/>
        </w:rPr>
        <w:t>.</w:t>
      </w:r>
    </w:p>
    <w:p w:rsidR="00A01620" w:rsidRPr="007A02FF" w:rsidRDefault="00A01620" w:rsidP="007A02FF">
      <w:pPr>
        <w:pStyle w:val="Bezmezer"/>
        <w:ind w:left="360"/>
        <w:jc w:val="both"/>
        <w:rPr>
          <w:rFonts w:asciiTheme="minorHAnsi" w:hAnsiTheme="minorHAnsi"/>
          <w:b/>
        </w:rPr>
      </w:pPr>
    </w:p>
    <w:p w:rsidR="00FF38BF" w:rsidRPr="007A02FF" w:rsidRDefault="000A5150" w:rsidP="007A02F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A02FF">
        <w:rPr>
          <w:rFonts w:asciiTheme="minorHAnsi" w:hAnsiTheme="minorHAnsi"/>
          <w:b/>
        </w:rPr>
        <w:t xml:space="preserve">Vnitřní předpisy a normy LF UP </w:t>
      </w:r>
    </w:p>
    <w:p w:rsidR="004C4728" w:rsidRPr="007A02FF" w:rsidRDefault="004B4983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Děkan </w:t>
      </w:r>
      <w:r w:rsidR="004A2A5B" w:rsidRPr="007A02FF">
        <w:rPr>
          <w:rFonts w:asciiTheme="minorHAnsi" w:hAnsiTheme="minorHAnsi"/>
        </w:rPr>
        <w:t xml:space="preserve">LF UP </w:t>
      </w:r>
      <w:r w:rsidRPr="007A02FF">
        <w:rPr>
          <w:rFonts w:asciiTheme="minorHAnsi" w:hAnsiTheme="minorHAnsi"/>
        </w:rPr>
        <w:t xml:space="preserve">informoval o </w:t>
      </w:r>
      <w:r w:rsidR="004C4728" w:rsidRPr="007A02FF">
        <w:rPr>
          <w:rFonts w:asciiTheme="minorHAnsi" w:hAnsiTheme="minorHAnsi"/>
        </w:rPr>
        <w:t xml:space="preserve">následujících </w:t>
      </w:r>
      <w:r w:rsidRPr="007A02FF">
        <w:rPr>
          <w:rFonts w:asciiTheme="minorHAnsi" w:hAnsiTheme="minorHAnsi"/>
        </w:rPr>
        <w:t xml:space="preserve">schválených vnitřních předpisech </w:t>
      </w:r>
      <w:r w:rsidR="004A2A5B" w:rsidRPr="007A02FF">
        <w:rPr>
          <w:rFonts w:asciiTheme="minorHAnsi" w:hAnsiTheme="minorHAnsi"/>
        </w:rPr>
        <w:t>fakulty</w:t>
      </w:r>
      <w:r w:rsidR="004C4728" w:rsidRPr="007A02FF">
        <w:rPr>
          <w:rFonts w:asciiTheme="minorHAnsi" w:hAnsiTheme="minorHAnsi"/>
        </w:rPr>
        <w:t>:</w:t>
      </w:r>
    </w:p>
    <w:p w:rsidR="000845A5" w:rsidRPr="007A02FF" w:rsidRDefault="000845A5" w:rsidP="007A02F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Statut LF UP (včetně přílohy </w:t>
      </w:r>
      <w:r w:rsidR="00F044CB" w:rsidRPr="007A02FF">
        <w:rPr>
          <w:rFonts w:asciiTheme="minorHAnsi" w:hAnsiTheme="minorHAnsi"/>
        </w:rPr>
        <w:t>č. 1</w:t>
      </w:r>
      <w:r w:rsidRPr="007A02FF">
        <w:rPr>
          <w:rFonts w:asciiTheme="minorHAnsi" w:hAnsiTheme="minorHAnsi"/>
        </w:rPr>
        <w:t xml:space="preserve"> – organizačního řádu)</w:t>
      </w:r>
    </w:p>
    <w:p w:rsidR="000845A5" w:rsidRPr="007A02FF" w:rsidRDefault="000845A5" w:rsidP="007A02F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Jednací řád Vědecké rady LF UP</w:t>
      </w:r>
    </w:p>
    <w:p w:rsidR="000845A5" w:rsidRPr="007A02FF" w:rsidRDefault="000845A5" w:rsidP="007A02F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Volební řád Akademického senátu LF UP </w:t>
      </w:r>
    </w:p>
    <w:p w:rsidR="000845A5" w:rsidRPr="007A02FF" w:rsidRDefault="000845A5" w:rsidP="007A02FF">
      <w:pPr>
        <w:pStyle w:val="Bezmezer"/>
        <w:numPr>
          <w:ilvl w:val="0"/>
          <w:numId w:val="3"/>
        </w:numPr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Jednací řád Akademického senátu LF UP</w:t>
      </w:r>
    </w:p>
    <w:p w:rsidR="004A2A5B" w:rsidRPr="007A02FF" w:rsidRDefault="000845A5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S</w:t>
      </w:r>
      <w:r w:rsidR="004B4983" w:rsidRPr="007A02FF">
        <w:rPr>
          <w:rFonts w:asciiTheme="minorHAnsi" w:hAnsiTheme="minorHAnsi"/>
        </w:rPr>
        <w:t xml:space="preserve">oučasně </w:t>
      </w:r>
      <w:r w:rsidRPr="007A02FF">
        <w:rPr>
          <w:rFonts w:asciiTheme="minorHAnsi" w:hAnsiTheme="minorHAnsi"/>
        </w:rPr>
        <w:t xml:space="preserve">děkan </w:t>
      </w:r>
      <w:r w:rsidR="004B4983" w:rsidRPr="007A02FF">
        <w:rPr>
          <w:rFonts w:asciiTheme="minorHAnsi" w:hAnsiTheme="minorHAnsi"/>
        </w:rPr>
        <w:t xml:space="preserve">komentoval </w:t>
      </w:r>
      <w:r w:rsidR="004A2A5B" w:rsidRPr="007A02FF">
        <w:rPr>
          <w:rFonts w:asciiTheme="minorHAnsi" w:hAnsiTheme="minorHAnsi"/>
        </w:rPr>
        <w:t xml:space="preserve">následující </w:t>
      </w:r>
      <w:r w:rsidR="004B4983" w:rsidRPr="007A02FF">
        <w:rPr>
          <w:rFonts w:asciiTheme="minorHAnsi" w:hAnsiTheme="minorHAnsi"/>
        </w:rPr>
        <w:t xml:space="preserve">připravované aktualizace dvou vnitřních norem </w:t>
      </w:r>
      <w:r w:rsidR="004A2A5B" w:rsidRPr="007A02FF">
        <w:rPr>
          <w:rFonts w:asciiTheme="minorHAnsi" w:hAnsiTheme="minorHAnsi"/>
        </w:rPr>
        <w:t xml:space="preserve">- viz </w:t>
      </w:r>
      <w:r w:rsidR="004A2A5B" w:rsidRPr="007A02FF">
        <w:rPr>
          <w:rFonts w:asciiTheme="minorHAnsi" w:hAnsiTheme="minorHAnsi"/>
          <w:u w:val="single"/>
        </w:rPr>
        <w:t xml:space="preserve">příloha č. </w:t>
      </w:r>
      <w:r w:rsidR="00FF748C" w:rsidRPr="007A02FF">
        <w:rPr>
          <w:rFonts w:asciiTheme="minorHAnsi" w:hAnsiTheme="minorHAnsi"/>
          <w:u w:val="single"/>
        </w:rPr>
        <w:t>3</w:t>
      </w:r>
      <w:r w:rsidR="004A2A5B" w:rsidRPr="007A02FF">
        <w:rPr>
          <w:rFonts w:asciiTheme="minorHAnsi" w:hAnsiTheme="minorHAnsi"/>
        </w:rPr>
        <w:t>:</w:t>
      </w:r>
    </w:p>
    <w:p w:rsidR="00413ABF" w:rsidRPr="007A02FF" w:rsidRDefault="004A2A5B" w:rsidP="007A02F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Směrnice děkana LF UP k Řádu celoživotního vzdělávání Univerzity Palackého v Olomouci </w:t>
      </w:r>
    </w:p>
    <w:p w:rsidR="00413ABF" w:rsidRPr="007A02FF" w:rsidRDefault="004A2A5B" w:rsidP="007A02FF">
      <w:pPr>
        <w:pStyle w:val="Bezmezer"/>
        <w:numPr>
          <w:ilvl w:val="0"/>
          <w:numId w:val="4"/>
        </w:numPr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Směrnice děkana LF UP k provedení Studijního a zkušebního řádu Univerzity Palackého v</w:t>
      </w:r>
      <w:r w:rsidR="00413ABF" w:rsidRPr="007A02FF">
        <w:rPr>
          <w:rFonts w:asciiTheme="minorHAnsi" w:hAnsiTheme="minorHAnsi"/>
        </w:rPr>
        <w:t> </w:t>
      </w:r>
      <w:r w:rsidRPr="007A02FF">
        <w:rPr>
          <w:rFonts w:asciiTheme="minorHAnsi" w:hAnsiTheme="minorHAnsi"/>
        </w:rPr>
        <w:t>Olomouc</w:t>
      </w:r>
      <w:r w:rsidR="00413ABF" w:rsidRPr="007A02FF">
        <w:rPr>
          <w:rFonts w:asciiTheme="minorHAnsi" w:hAnsiTheme="minorHAnsi"/>
        </w:rPr>
        <w:t>i</w:t>
      </w:r>
    </w:p>
    <w:p w:rsidR="004520CB" w:rsidRPr="007A02FF" w:rsidRDefault="004A2A5B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Děkan seznámil přítomné vedoucí zaměstnance s návrhem kritérií pro habilitační řízení a řízení ke jmenování profesorem na LF UP – viz </w:t>
      </w:r>
      <w:r w:rsidRPr="007A02FF">
        <w:rPr>
          <w:rFonts w:asciiTheme="minorHAnsi" w:hAnsiTheme="minorHAnsi"/>
          <w:u w:val="single"/>
        </w:rPr>
        <w:t xml:space="preserve">příloha č. </w:t>
      </w:r>
      <w:r w:rsidR="00FF748C" w:rsidRPr="007A02FF">
        <w:rPr>
          <w:rFonts w:asciiTheme="minorHAnsi" w:hAnsiTheme="minorHAnsi"/>
          <w:u w:val="single"/>
        </w:rPr>
        <w:t>3</w:t>
      </w:r>
      <w:r w:rsidRPr="007A02FF">
        <w:rPr>
          <w:rFonts w:asciiTheme="minorHAnsi" w:hAnsiTheme="minorHAnsi"/>
        </w:rPr>
        <w:t>.</w:t>
      </w:r>
      <w:r w:rsidR="004520CB" w:rsidRPr="007A02FF">
        <w:rPr>
          <w:rFonts w:asciiTheme="minorHAnsi" w:hAnsiTheme="minorHAnsi"/>
        </w:rPr>
        <w:t xml:space="preserve"> Tento návrh bude projednán na VR LF UP dne 1. 6. 2017.</w:t>
      </w:r>
    </w:p>
    <w:p w:rsidR="00FF38BF" w:rsidRPr="007A02FF" w:rsidRDefault="00FF38BF" w:rsidP="007A02FF">
      <w:pPr>
        <w:pStyle w:val="Bezmezer"/>
        <w:jc w:val="both"/>
        <w:rPr>
          <w:rFonts w:asciiTheme="minorHAnsi" w:hAnsiTheme="minorHAnsi"/>
        </w:rPr>
      </w:pPr>
    </w:p>
    <w:p w:rsidR="000A5150" w:rsidRPr="007A02FF" w:rsidRDefault="000A5150" w:rsidP="007A02F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A02FF">
        <w:rPr>
          <w:rFonts w:asciiTheme="minorHAnsi" w:hAnsiTheme="minorHAnsi"/>
          <w:b/>
        </w:rPr>
        <w:t>Hodnocení výzkumných organizací (RVO) v ČR – 2015</w:t>
      </w:r>
    </w:p>
    <w:p w:rsidR="00FF38BF" w:rsidRPr="007A02FF" w:rsidRDefault="004B4983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Děkan </w:t>
      </w:r>
      <w:r w:rsidR="004A2A5B" w:rsidRPr="007A02FF">
        <w:rPr>
          <w:rFonts w:asciiTheme="minorHAnsi" w:hAnsiTheme="minorHAnsi"/>
        </w:rPr>
        <w:t xml:space="preserve">LF UP </w:t>
      </w:r>
      <w:r w:rsidRPr="007A02FF">
        <w:rPr>
          <w:rFonts w:asciiTheme="minorHAnsi" w:hAnsiTheme="minorHAnsi"/>
        </w:rPr>
        <w:t xml:space="preserve">uvedl podrobnější informace o výsledku hodnocení vědecko-výzkumných organizací v ČR za období 2010 – 2014 </w:t>
      </w:r>
      <w:r w:rsidR="00413ABF" w:rsidRPr="007A02FF">
        <w:rPr>
          <w:rFonts w:asciiTheme="minorHAnsi" w:hAnsiTheme="minorHAnsi"/>
        </w:rPr>
        <w:t xml:space="preserve">(H2015) </w:t>
      </w:r>
      <w:r w:rsidRPr="007A02FF">
        <w:rPr>
          <w:rFonts w:asciiTheme="minorHAnsi" w:hAnsiTheme="minorHAnsi"/>
        </w:rPr>
        <w:t xml:space="preserve">– viz </w:t>
      </w:r>
      <w:r w:rsidRPr="007A02FF">
        <w:rPr>
          <w:rFonts w:asciiTheme="minorHAnsi" w:hAnsiTheme="minorHAnsi"/>
          <w:u w:val="single"/>
        </w:rPr>
        <w:t xml:space="preserve">příloha č. </w:t>
      </w:r>
      <w:r w:rsidR="00FF748C" w:rsidRPr="007A02FF">
        <w:rPr>
          <w:rFonts w:asciiTheme="minorHAnsi" w:hAnsiTheme="minorHAnsi"/>
          <w:u w:val="single"/>
        </w:rPr>
        <w:t>3</w:t>
      </w:r>
      <w:r w:rsidRPr="007A02FF">
        <w:rPr>
          <w:rFonts w:asciiTheme="minorHAnsi" w:hAnsiTheme="minorHAnsi"/>
        </w:rPr>
        <w:t>.</w:t>
      </w:r>
    </w:p>
    <w:p w:rsidR="00FF38BF" w:rsidRPr="007A02FF" w:rsidRDefault="00FF38BF" w:rsidP="007A02FF">
      <w:pPr>
        <w:pStyle w:val="Bezmezer"/>
        <w:jc w:val="both"/>
        <w:rPr>
          <w:rFonts w:asciiTheme="minorHAnsi" w:hAnsiTheme="minorHAnsi"/>
        </w:rPr>
      </w:pPr>
    </w:p>
    <w:p w:rsidR="00FF38BF" w:rsidRPr="007A02FF" w:rsidRDefault="00235B25" w:rsidP="007A02FF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7A02FF">
        <w:rPr>
          <w:rFonts w:asciiTheme="minorHAnsi" w:hAnsiTheme="minorHAnsi"/>
          <w:b/>
        </w:rPr>
        <w:t xml:space="preserve">Informace děkana LF UP </w:t>
      </w:r>
    </w:p>
    <w:p w:rsidR="00235B25" w:rsidRPr="007A02FF" w:rsidRDefault="004B4983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Děkan </w:t>
      </w:r>
      <w:r w:rsidR="004520CB" w:rsidRPr="007A02FF">
        <w:rPr>
          <w:rFonts w:asciiTheme="minorHAnsi" w:hAnsiTheme="minorHAnsi"/>
        </w:rPr>
        <w:t xml:space="preserve">LF UP </w:t>
      </w:r>
      <w:r w:rsidRPr="007A02FF">
        <w:rPr>
          <w:rFonts w:asciiTheme="minorHAnsi" w:hAnsiTheme="minorHAnsi"/>
        </w:rPr>
        <w:t>seznámil přítomné vedoucí zaměstnance s</w:t>
      </w:r>
      <w:r w:rsidR="004520CB" w:rsidRPr="007A02FF">
        <w:rPr>
          <w:rFonts w:asciiTheme="minorHAnsi" w:hAnsiTheme="minorHAnsi"/>
        </w:rPr>
        <w:t xml:space="preserve"> aktuálními</w:t>
      </w:r>
      <w:r w:rsidRPr="007A02FF">
        <w:rPr>
          <w:rFonts w:asciiTheme="minorHAnsi" w:hAnsiTheme="minorHAnsi"/>
        </w:rPr>
        <w:t xml:space="preserve"> záležitostmi týkajícími se </w:t>
      </w:r>
      <w:r w:rsidR="004520CB" w:rsidRPr="007A02FF">
        <w:rPr>
          <w:rFonts w:asciiTheme="minorHAnsi" w:hAnsiTheme="minorHAnsi"/>
        </w:rPr>
        <w:t>fakulty</w:t>
      </w:r>
      <w:r w:rsidRPr="007A02FF">
        <w:rPr>
          <w:rFonts w:asciiTheme="minorHAnsi" w:hAnsiTheme="minorHAnsi"/>
        </w:rPr>
        <w:t xml:space="preserve"> – viz </w:t>
      </w:r>
      <w:r w:rsidRPr="007A02FF">
        <w:rPr>
          <w:rFonts w:asciiTheme="minorHAnsi" w:hAnsiTheme="minorHAnsi"/>
          <w:u w:val="single"/>
        </w:rPr>
        <w:t xml:space="preserve">příloha č. </w:t>
      </w:r>
      <w:r w:rsidR="00FF748C" w:rsidRPr="007A02FF">
        <w:rPr>
          <w:rFonts w:asciiTheme="minorHAnsi" w:hAnsiTheme="minorHAnsi"/>
          <w:u w:val="single"/>
        </w:rPr>
        <w:t>3</w:t>
      </w:r>
      <w:r w:rsidRPr="007A02FF">
        <w:rPr>
          <w:rFonts w:asciiTheme="minorHAnsi" w:hAnsiTheme="minorHAnsi"/>
        </w:rPr>
        <w:t>.</w:t>
      </w:r>
    </w:p>
    <w:p w:rsidR="00FF38BF" w:rsidRPr="007A02FF" w:rsidRDefault="00FF38BF" w:rsidP="007A02FF">
      <w:pPr>
        <w:pStyle w:val="Bezmezer"/>
        <w:jc w:val="both"/>
        <w:rPr>
          <w:rFonts w:asciiTheme="minorHAnsi" w:hAnsiTheme="minorHAnsi"/>
          <w:b/>
        </w:rPr>
      </w:pPr>
    </w:p>
    <w:p w:rsidR="004520CB" w:rsidRPr="007A02FF" w:rsidRDefault="004520CB" w:rsidP="007A02FF">
      <w:pPr>
        <w:pStyle w:val="Bezmezer"/>
        <w:numPr>
          <w:ilvl w:val="0"/>
          <w:numId w:val="1"/>
        </w:numPr>
        <w:jc w:val="both"/>
        <w:rPr>
          <w:rFonts w:asciiTheme="minorHAnsi" w:eastAsia="Times New Roman" w:hAnsiTheme="minorHAnsi" w:cs="Courier New"/>
          <w:b/>
          <w:lang w:eastAsia="cs-CZ"/>
        </w:rPr>
      </w:pPr>
      <w:r w:rsidRPr="007A02FF">
        <w:rPr>
          <w:rFonts w:asciiTheme="minorHAnsi" w:eastAsia="Times New Roman" w:hAnsiTheme="minorHAnsi" w:cs="Courier New"/>
          <w:b/>
          <w:lang w:eastAsia="cs-CZ"/>
        </w:rPr>
        <w:t>Různé</w:t>
      </w:r>
    </w:p>
    <w:p w:rsidR="008A0DB2" w:rsidRPr="007A02FF" w:rsidRDefault="000A5150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Proděkan prof. </w:t>
      </w:r>
      <w:r w:rsidR="004520CB" w:rsidRPr="007A02FF">
        <w:rPr>
          <w:rFonts w:asciiTheme="minorHAnsi" w:hAnsiTheme="minorHAnsi"/>
        </w:rPr>
        <w:t xml:space="preserve">MUDr. Jiří </w:t>
      </w:r>
      <w:r w:rsidRPr="007A02FF">
        <w:rPr>
          <w:rFonts w:asciiTheme="minorHAnsi" w:hAnsiTheme="minorHAnsi"/>
        </w:rPr>
        <w:t>Ehrmann</w:t>
      </w:r>
      <w:r w:rsidR="004520CB" w:rsidRPr="007A02FF">
        <w:rPr>
          <w:rFonts w:asciiTheme="minorHAnsi" w:hAnsiTheme="minorHAnsi"/>
        </w:rPr>
        <w:t xml:space="preserve">, Ph.D. </w:t>
      </w:r>
      <w:r w:rsidR="00F347FD" w:rsidRPr="007A02FF">
        <w:rPr>
          <w:rFonts w:asciiTheme="minorHAnsi" w:hAnsiTheme="minorHAnsi"/>
        </w:rPr>
        <w:t>požádal</w:t>
      </w:r>
      <w:r w:rsidR="004520CB" w:rsidRPr="007A02FF">
        <w:rPr>
          <w:rFonts w:asciiTheme="minorHAnsi" w:hAnsiTheme="minorHAnsi"/>
        </w:rPr>
        <w:t xml:space="preserve"> vedoucí zaměstnance LF UP, aby dbali na jasné nastavení a definování pravidel výuky studentů anglických studijních programů. Studenti musí být na začátku výuky informováni o všech podmínkách, které musí dodržovat (týká se zejména důsledného dodržování docházky, </w:t>
      </w:r>
      <w:r w:rsidR="004520CB" w:rsidRPr="007A02FF">
        <w:rPr>
          <w:rFonts w:asciiTheme="minorHAnsi" w:hAnsiTheme="minorHAnsi"/>
        </w:rPr>
        <w:lastRenderedPageBreak/>
        <w:t>studijních povinností, chování, náležitostí nutných ke splnění předmětu, podmínek pro udělení zápočtů, apod.).</w:t>
      </w:r>
      <w:r w:rsidR="008A0DB2" w:rsidRPr="007A02FF">
        <w:rPr>
          <w:rFonts w:asciiTheme="minorHAnsi" w:hAnsiTheme="minorHAnsi"/>
        </w:rPr>
        <w:t xml:space="preserve"> Pro úplnost dokumentace je potřeba zajistit souhlas studenta, že s výše uvedeným byl seznámen.</w:t>
      </w:r>
    </w:p>
    <w:p w:rsidR="008A0DB2" w:rsidRPr="007A02FF" w:rsidRDefault="008A0DB2" w:rsidP="007A02FF">
      <w:pPr>
        <w:pStyle w:val="Bezmezer"/>
        <w:jc w:val="both"/>
        <w:rPr>
          <w:rFonts w:asciiTheme="minorHAnsi" w:hAnsiTheme="minorHAnsi"/>
        </w:rPr>
      </w:pPr>
    </w:p>
    <w:p w:rsidR="000A5150" w:rsidRPr="007A02FF" w:rsidRDefault="000A5150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Děkan </w:t>
      </w:r>
      <w:r w:rsidR="00FF38BF" w:rsidRPr="007A02FF">
        <w:rPr>
          <w:rFonts w:asciiTheme="minorHAnsi" w:hAnsiTheme="minorHAnsi"/>
        </w:rPr>
        <w:t xml:space="preserve">LF UP </w:t>
      </w:r>
      <w:r w:rsidRPr="007A02FF">
        <w:rPr>
          <w:rFonts w:asciiTheme="minorHAnsi" w:hAnsiTheme="minorHAnsi"/>
        </w:rPr>
        <w:t xml:space="preserve">požádal </w:t>
      </w:r>
      <w:r w:rsidR="00FF38BF" w:rsidRPr="007A02FF">
        <w:rPr>
          <w:rFonts w:asciiTheme="minorHAnsi" w:hAnsiTheme="minorHAnsi"/>
        </w:rPr>
        <w:t xml:space="preserve">přítomné vedoucí zaměstnance </w:t>
      </w:r>
      <w:r w:rsidRPr="007A02FF">
        <w:rPr>
          <w:rFonts w:asciiTheme="minorHAnsi" w:hAnsiTheme="minorHAnsi"/>
        </w:rPr>
        <w:t>o dotazy a připomínky.</w:t>
      </w:r>
      <w:r w:rsidR="00FF38BF" w:rsidRPr="007A02FF">
        <w:rPr>
          <w:rFonts w:asciiTheme="minorHAnsi" w:hAnsiTheme="minorHAnsi"/>
        </w:rPr>
        <w:t xml:space="preserve"> Žádné dotazy a připomínky nebyly</w:t>
      </w:r>
      <w:r w:rsidR="00413ABF" w:rsidRPr="007A02FF">
        <w:rPr>
          <w:rFonts w:asciiTheme="minorHAnsi" w:hAnsiTheme="minorHAnsi"/>
        </w:rPr>
        <w:t xml:space="preserve"> vzneseny</w:t>
      </w:r>
      <w:r w:rsidR="00FF38BF" w:rsidRPr="007A02FF">
        <w:rPr>
          <w:rFonts w:asciiTheme="minorHAnsi" w:hAnsiTheme="minorHAnsi"/>
        </w:rPr>
        <w:t>.</w:t>
      </w:r>
    </w:p>
    <w:p w:rsidR="00427F09" w:rsidRPr="007A02FF" w:rsidRDefault="00427F09" w:rsidP="007A02FF">
      <w:pPr>
        <w:pStyle w:val="Bezmezer"/>
        <w:jc w:val="both"/>
        <w:rPr>
          <w:rFonts w:asciiTheme="minorHAnsi" w:hAnsiTheme="minorHAnsi"/>
        </w:rPr>
      </w:pPr>
    </w:p>
    <w:p w:rsidR="00235B25" w:rsidRPr="007A02FF" w:rsidRDefault="00235B25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Děkan LF UP prof. MUDr. Milan Kolář, Ph.D. závěrem společné porady poděkoval přítomným vedoucím zaměstnancům a jejich zástupcům za účast i svědomitou a pečlivou práci ve prospěch LF UP a FNOL. Současně popřál všem krásné léto a dovolené a uvedl, že se společně s ředitelem FNOL doc. MUDr. Romanem Havlíkem, Ph.D. těší na společné setkání, které se uskuteční na podzim 2017.</w:t>
      </w:r>
    </w:p>
    <w:p w:rsidR="00235B25" w:rsidRPr="007A02FF" w:rsidRDefault="00235B25" w:rsidP="007A02FF">
      <w:pPr>
        <w:pStyle w:val="Bezmezer"/>
        <w:jc w:val="both"/>
        <w:rPr>
          <w:rFonts w:asciiTheme="minorHAnsi" w:hAnsiTheme="minorHAnsi"/>
        </w:rPr>
      </w:pPr>
    </w:p>
    <w:p w:rsidR="00235B25" w:rsidRPr="007A02FF" w:rsidRDefault="00235B25" w:rsidP="007A02FF">
      <w:pPr>
        <w:pStyle w:val="Bezmezer"/>
        <w:jc w:val="both"/>
        <w:rPr>
          <w:rFonts w:asciiTheme="minorHAnsi" w:hAnsiTheme="minorHAnsi"/>
        </w:rPr>
      </w:pPr>
    </w:p>
    <w:p w:rsidR="00235B25" w:rsidRPr="007A02FF" w:rsidRDefault="00235B25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Prof. MUDr. Milan Kolář, Ph.D.                                                                               Doc. MUDr. Roman Havlík, Ph.D.</w:t>
      </w:r>
    </w:p>
    <w:p w:rsidR="00235B25" w:rsidRPr="007A02FF" w:rsidRDefault="00235B25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 xml:space="preserve">            </w:t>
      </w:r>
      <w:r w:rsidR="00FF38BF" w:rsidRPr="007A02FF">
        <w:rPr>
          <w:rFonts w:asciiTheme="minorHAnsi" w:hAnsiTheme="minorHAnsi"/>
        </w:rPr>
        <w:t xml:space="preserve"> </w:t>
      </w:r>
      <w:r w:rsidRPr="007A02FF">
        <w:rPr>
          <w:rFonts w:asciiTheme="minorHAnsi" w:hAnsiTheme="minorHAnsi"/>
        </w:rPr>
        <w:t xml:space="preserve">   děkan LF UP                                                                                                                 </w:t>
      </w:r>
      <w:r w:rsidR="00FF38BF" w:rsidRPr="007A02FF">
        <w:rPr>
          <w:rFonts w:asciiTheme="minorHAnsi" w:hAnsiTheme="minorHAnsi"/>
        </w:rPr>
        <w:t xml:space="preserve"> </w:t>
      </w:r>
      <w:r w:rsidRPr="007A02FF">
        <w:rPr>
          <w:rFonts w:asciiTheme="minorHAnsi" w:hAnsiTheme="minorHAnsi"/>
        </w:rPr>
        <w:t>ředitel FNOL</w:t>
      </w:r>
    </w:p>
    <w:p w:rsidR="00235B25" w:rsidRPr="007A02FF" w:rsidRDefault="00235B25" w:rsidP="007A02FF">
      <w:pPr>
        <w:pStyle w:val="Bezmezer"/>
        <w:jc w:val="both"/>
        <w:rPr>
          <w:rFonts w:asciiTheme="minorHAnsi" w:hAnsiTheme="minorHAnsi"/>
        </w:rPr>
      </w:pPr>
    </w:p>
    <w:p w:rsidR="00FF38BF" w:rsidRPr="007A02FF" w:rsidRDefault="00FF38BF" w:rsidP="007A02FF">
      <w:pPr>
        <w:pStyle w:val="Bezmezer"/>
        <w:jc w:val="both"/>
        <w:rPr>
          <w:rFonts w:asciiTheme="minorHAnsi" w:hAnsiTheme="minorHAnsi"/>
        </w:rPr>
      </w:pPr>
    </w:p>
    <w:p w:rsidR="00FF38BF" w:rsidRPr="007A02FF" w:rsidRDefault="00235B25" w:rsidP="007A02FF">
      <w:pPr>
        <w:pStyle w:val="Bezmezer"/>
        <w:jc w:val="both"/>
        <w:rPr>
          <w:rFonts w:asciiTheme="minorHAnsi" w:hAnsiTheme="minorHAnsi"/>
        </w:rPr>
      </w:pPr>
      <w:r w:rsidRPr="007A02FF">
        <w:rPr>
          <w:rFonts w:asciiTheme="minorHAnsi" w:hAnsiTheme="minorHAnsi"/>
        </w:rPr>
        <w:t>Zapsaly: Ivana Klosová a Mgr. Zdeňka Konečná</w:t>
      </w:r>
    </w:p>
    <w:p w:rsidR="00302C58" w:rsidRPr="007A02FF" w:rsidRDefault="00302C58" w:rsidP="007A02FF">
      <w:pPr>
        <w:pStyle w:val="Bezmezer"/>
        <w:jc w:val="both"/>
        <w:rPr>
          <w:rFonts w:asciiTheme="minorHAnsi" w:hAnsiTheme="minorHAnsi" w:cs="Arial"/>
          <w:kern w:val="23"/>
        </w:rPr>
      </w:pPr>
    </w:p>
    <w:p w:rsidR="00235B25" w:rsidRPr="007A02FF" w:rsidRDefault="00235B25" w:rsidP="007A02FF">
      <w:pPr>
        <w:pStyle w:val="Bezmezer"/>
        <w:jc w:val="both"/>
        <w:rPr>
          <w:rFonts w:asciiTheme="minorHAnsi" w:hAnsiTheme="minorHAnsi" w:cs="Arial"/>
          <w:kern w:val="23"/>
        </w:rPr>
      </w:pPr>
      <w:r w:rsidRPr="007A02FF">
        <w:rPr>
          <w:rFonts w:asciiTheme="minorHAnsi" w:hAnsiTheme="minorHAnsi" w:cs="Arial"/>
          <w:kern w:val="23"/>
        </w:rPr>
        <w:t xml:space="preserve">Přílohy </w:t>
      </w:r>
      <w:r w:rsidR="00302C58" w:rsidRPr="007A02FF">
        <w:rPr>
          <w:rFonts w:asciiTheme="minorHAnsi" w:hAnsiTheme="minorHAnsi" w:cs="Arial"/>
          <w:kern w:val="23"/>
        </w:rPr>
        <w:t>3</w:t>
      </w:r>
    </w:p>
    <w:sectPr w:rsidR="00235B25" w:rsidRPr="007A02FF" w:rsidSect="00AC124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87" w:rsidRDefault="00AC4387" w:rsidP="00F15613">
      <w:pPr>
        <w:spacing w:line="240" w:lineRule="auto"/>
      </w:pPr>
      <w:r>
        <w:separator/>
      </w:r>
    </w:p>
  </w:endnote>
  <w:endnote w:type="continuationSeparator" w:id="0">
    <w:p w:rsidR="00AC4387" w:rsidRDefault="00AC438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87" w:rsidRDefault="00AC4387" w:rsidP="00F15613">
      <w:pPr>
        <w:spacing w:line="240" w:lineRule="auto"/>
      </w:pPr>
      <w:r>
        <w:separator/>
      </w:r>
    </w:p>
  </w:footnote>
  <w:footnote w:type="continuationSeparator" w:id="0">
    <w:p w:rsidR="00AC4387" w:rsidRDefault="00AC438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6947"/>
    <w:multiLevelType w:val="hybridMultilevel"/>
    <w:tmpl w:val="4364A7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835333"/>
    <w:multiLevelType w:val="hybridMultilevel"/>
    <w:tmpl w:val="6A78D3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F5A38"/>
    <w:multiLevelType w:val="hybridMultilevel"/>
    <w:tmpl w:val="C2FA6D4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D1798"/>
    <w:multiLevelType w:val="hybridMultilevel"/>
    <w:tmpl w:val="AF608C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32A02"/>
    <w:rsid w:val="000346E9"/>
    <w:rsid w:val="00040626"/>
    <w:rsid w:val="00045FC4"/>
    <w:rsid w:val="00047EE5"/>
    <w:rsid w:val="000667F1"/>
    <w:rsid w:val="0007026C"/>
    <w:rsid w:val="000819DE"/>
    <w:rsid w:val="00083017"/>
    <w:rsid w:val="000845A5"/>
    <w:rsid w:val="000871C4"/>
    <w:rsid w:val="000A03E6"/>
    <w:rsid w:val="000A26E7"/>
    <w:rsid w:val="000A5150"/>
    <w:rsid w:val="000B0875"/>
    <w:rsid w:val="000D1BAF"/>
    <w:rsid w:val="000F0D39"/>
    <w:rsid w:val="0010215B"/>
    <w:rsid w:val="0010566D"/>
    <w:rsid w:val="00105950"/>
    <w:rsid w:val="00117983"/>
    <w:rsid w:val="0013256E"/>
    <w:rsid w:val="00132DAD"/>
    <w:rsid w:val="00143F8E"/>
    <w:rsid w:val="00155DE8"/>
    <w:rsid w:val="001653AF"/>
    <w:rsid w:val="00194F34"/>
    <w:rsid w:val="001C63E2"/>
    <w:rsid w:val="001E1E7E"/>
    <w:rsid w:val="001E4551"/>
    <w:rsid w:val="001F3EFC"/>
    <w:rsid w:val="002004C5"/>
    <w:rsid w:val="0020232C"/>
    <w:rsid w:val="0021113C"/>
    <w:rsid w:val="00217E59"/>
    <w:rsid w:val="00235B25"/>
    <w:rsid w:val="0023698D"/>
    <w:rsid w:val="0024501E"/>
    <w:rsid w:val="0024719D"/>
    <w:rsid w:val="00253723"/>
    <w:rsid w:val="00257B13"/>
    <w:rsid w:val="002630D0"/>
    <w:rsid w:val="00273E69"/>
    <w:rsid w:val="00276D6B"/>
    <w:rsid w:val="00296D1B"/>
    <w:rsid w:val="002A0D23"/>
    <w:rsid w:val="002A1025"/>
    <w:rsid w:val="002A1455"/>
    <w:rsid w:val="002D3899"/>
    <w:rsid w:val="002E3612"/>
    <w:rsid w:val="002F15B9"/>
    <w:rsid w:val="00302C58"/>
    <w:rsid w:val="00314095"/>
    <w:rsid w:val="003150ED"/>
    <w:rsid w:val="00331D95"/>
    <w:rsid w:val="00337483"/>
    <w:rsid w:val="0034749F"/>
    <w:rsid w:val="0035691A"/>
    <w:rsid w:val="00361BD7"/>
    <w:rsid w:val="0036382B"/>
    <w:rsid w:val="00377535"/>
    <w:rsid w:val="00393E7C"/>
    <w:rsid w:val="003965FE"/>
    <w:rsid w:val="003A0C33"/>
    <w:rsid w:val="003A5673"/>
    <w:rsid w:val="003B04DD"/>
    <w:rsid w:val="003C4140"/>
    <w:rsid w:val="003D2A7F"/>
    <w:rsid w:val="003F13FD"/>
    <w:rsid w:val="003F1787"/>
    <w:rsid w:val="003F782D"/>
    <w:rsid w:val="00401530"/>
    <w:rsid w:val="00413ABF"/>
    <w:rsid w:val="004171AD"/>
    <w:rsid w:val="00427F09"/>
    <w:rsid w:val="00430F25"/>
    <w:rsid w:val="004311C1"/>
    <w:rsid w:val="004426A9"/>
    <w:rsid w:val="00450242"/>
    <w:rsid w:val="00450C30"/>
    <w:rsid w:val="004520CB"/>
    <w:rsid w:val="00464D4A"/>
    <w:rsid w:val="004661A6"/>
    <w:rsid w:val="00466430"/>
    <w:rsid w:val="00467931"/>
    <w:rsid w:val="004710D1"/>
    <w:rsid w:val="00475A32"/>
    <w:rsid w:val="00486300"/>
    <w:rsid w:val="004912BE"/>
    <w:rsid w:val="004A2A5B"/>
    <w:rsid w:val="004A668E"/>
    <w:rsid w:val="004B4818"/>
    <w:rsid w:val="004B4983"/>
    <w:rsid w:val="004B4B1D"/>
    <w:rsid w:val="004C4728"/>
    <w:rsid w:val="004D171B"/>
    <w:rsid w:val="004D3569"/>
    <w:rsid w:val="004D5494"/>
    <w:rsid w:val="004F0358"/>
    <w:rsid w:val="005029E3"/>
    <w:rsid w:val="00502BEF"/>
    <w:rsid w:val="00503C65"/>
    <w:rsid w:val="00506EA9"/>
    <w:rsid w:val="005271CA"/>
    <w:rsid w:val="00527CFA"/>
    <w:rsid w:val="00540537"/>
    <w:rsid w:val="0054577A"/>
    <w:rsid w:val="00546D61"/>
    <w:rsid w:val="00550D47"/>
    <w:rsid w:val="00565D90"/>
    <w:rsid w:val="00570CE1"/>
    <w:rsid w:val="00583CE7"/>
    <w:rsid w:val="005A3856"/>
    <w:rsid w:val="005B63BA"/>
    <w:rsid w:val="005B6853"/>
    <w:rsid w:val="005C2BD0"/>
    <w:rsid w:val="005C75EC"/>
    <w:rsid w:val="005D2BD6"/>
    <w:rsid w:val="005D6793"/>
    <w:rsid w:val="005D739D"/>
    <w:rsid w:val="005E387A"/>
    <w:rsid w:val="005E4D63"/>
    <w:rsid w:val="005E5651"/>
    <w:rsid w:val="006042B9"/>
    <w:rsid w:val="00606C5E"/>
    <w:rsid w:val="006133C4"/>
    <w:rsid w:val="00634C6F"/>
    <w:rsid w:val="00636628"/>
    <w:rsid w:val="00636968"/>
    <w:rsid w:val="0064249A"/>
    <w:rsid w:val="00643CFF"/>
    <w:rsid w:val="00650B9F"/>
    <w:rsid w:val="0066059F"/>
    <w:rsid w:val="00680944"/>
    <w:rsid w:val="006A4F65"/>
    <w:rsid w:val="006B22CE"/>
    <w:rsid w:val="006C0E61"/>
    <w:rsid w:val="006C7E65"/>
    <w:rsid w:val="006C7F8A"/>
    <w:rsid w:val="006D206A"/>
    <w:rsid w:val="006E3956"/>
    <w:rsid w:val="006E411C"/>
    <w:rsid w:val="00702C0D"/>
    <w:rsid w:val="00722FF5"/>
    <w:rsid w:val="00747FDB"/>
    <w:rsid w:val="00765EA3"/>
    <w:rsid w:val="00791A81"/>
    <w:rsid w:val="007A02FF"/>
    <w:rsid w:val="007C2002"/>
    <w:rsid w:val="007C5EDC"/>
    <w:rsid w:val="007E5A8F"/>
    <w:rsid w:val="007F6FCC"/>
    <w:rsid w:val="00800C73"/>
    <w:rsid w:val="0080622D"/>
    <w:rsid w:val="0081186D"/>
    <w:rsid w:val="00822CA9"/>
    <w:rsid w:val="00843FCC"/>
    <w:rsid w:val="008629E8"/>
    <w:rsid w:val="00862C56"/>
    <w:rsid w:val="0088653C"/>
    <w:rsid w:val="008873D2"/>
    <w:rsid w:val="008905CB"/>
    <w:rsid w:val="00890A0B"/>
    <w:rsid w:val="008A0DB2"/>
    <w:rsid w:val="008B10DA"/>
    <w:rsid w:val="008B706B"/>
    <w:rsid w:val="008E1BD5"/>
    <w:rsid w:val="008E27A7"/>
    <w:rsid w:val="00905E7C"/>
    <w:rsid w:val="009177E1"/>
    <w:rsid w:val="009225C8"/>
    <w:rsid w:val="00933261"/>
    <w:rsid w:val="0094124D"/>
    <w:rsid w:val="009554FB"/>
    <w:rsid w:val="009660D8"/>
    <w:rsid w:val="0096790F"/>
    <w:rsid w:val="0097141B"/>
    <w:rsid w:val="00974D5C"/>
    <w:rsid w:val="00974FE8"/>
    <w:rsid w:val="00981114"/>
    <w:rsid w:val="009824CE"/>
    <w:rsid w:val="00983D05"/>
    <w:rsid w:val="00987D0D"/>
    <w:rsid w:val="00990090"/>
    <w:rsid w:val="009941EF"/>
    <w:rsid w:val="00994DFE"/>
    <w:rsid w:val="00995692"/>
    <w:rsid w:val="0099573B"/>
    <w:rsid w:val="009D63C2"/>
    <w:rsid w:val="009D6C38"/>
    <w:rsid w:val="009E629B"/>
    <w:rsid w:val="009E66D8"/>
    <w:rsid w:val="009F3F9F"/>
    <w:rsid w:val="00A004F5"/>
    <w:rsid w:val="00A01620"/>
    <w:rsid w:val="00A019BB"/>
    <w:rsid w:val="00A04911"/>
    <w:rsid w:val="00A07F98"/>
    <w:rsid w:val="00A1351A"/>
    <w:rsid w:val="00A37840"/>
    <w:rsid w:val="00A41349"/>
    <w:rsid w:val="00A442D0"/>
    <w:rsid w:val="00A52766"/>
    <w:rsid w:val="00A5561A"/>
    <w:rsid w:val="00A61ADE"/>
    <w:rsid w:val="00A85661"/>
    <w:rsid w:val="00A85DE3"/>
    <w:rsid w:val="00A87AA6"/>
    <w:rsid w:val="00A93CAD"/>
    <w:rsid w:val="00A96F1E"/>
    <w:rsid w:val="00AB7E60"/>
    <w:rsid w:val="00AC1240"/>
    <w:rsid w:val="00AC4387"/>
    <w:rsid w:val="00AD4419"/>
    <w:rsid w:val="00AE2B1A"/>
    <w:rsid w:val="00B028C4"/>
    <w:rsid w:val="00B15CD8"/>
    <w:rsid w:val="00B52715"/>
    <w:rsid w:val="00B6728C"/>
    <w:rsid w:val="00B73FD1"/>
    <w:rsid w:val="00B81EA1"/>
    <w:rsid w:val="00B833E0"/>
    <w:rsid w:val="00BA0816"/>
    <w:rsid w:val="00BD04D6"/>
    <w:rsid w:val="00BE1819"/>
    <w:rsid w:val="00BE1F15"/>
    <w:rsid w:val="00BF49AF"/>
    <w:rsid w:val="00C17186"/>
    <w:rsid w:val="00C2076C"/>
    <w:rsid w:val="00C2435B"/>
    <w:rsid w:val="00C25154"/>
    <w:rsid w:val="00C4210D"/>
    <w:rsid w:val="00C52BC9"/>
    <w:rsid w:val="00C6493E"/>
    <w:rsid w:val="00C70993"/>
    <w:rsid w:val="00C774BF"/>
    <w:rsid w:val="00C9014B"/>
    <w:rsid w:val="00CA6399"/>
    <w:rsid w:val="00CB711F"/>
    <w:rsid w:val="00CB721B"/>
    <w:rsid w:val="00CC06E5"/>
    <w:rsid w:val="00CC12BE"/>
    <w:rsid w:val="00CC5270"/>
    <w:rsid w:val="00CD7503"/>
    <w:rsid w:val="00CE2B13"/>
    <w:rsid w:val="00CE2B92"/>
    <w:rsid w:val="00CE6D15"/>
    <w:rsid w:val="00CF65A4"/>
    <w:rsid w:val="00D01CC9"/>
    <w:rsid w:val="00D067EF"/>
    <w:rsid w:val="00D13E57"/>
    <w:rsid w:val="00D21E1F"/>
    <w:rsid w:val="00D5752E"/>
    <w:rsid w:val="00D57D07"/>
    <w:rsid w:val="00D61B91"/>
    <w:rsid w:val="00D62385"/>
    <w:rsid w:val="00D66B4D"/>
    <w:rsid w:val="00D6791A"/>
    <w:rsid w:val="00D726DD"/>
    <w:rsid w:val="00D91327"/>
    <w:rsid w:val="00D955E7"/>
    <w:rsid w:val="00D959DD"/>
    <w:rsid w:val="00DA1A69"/>
    <w:rsid w:val="00DB590B"/>
    <w:rsid w:val="00DB5DA0"/>
    <w:rsid w:val="00DC5FA7"/>
    <w:rsid w:val="00DC68E2"/>
    <w:rsid w:val="00DE39B0"/>
    <w:rsid w:val="00DF1F3A"/>
    <w:rsid w:val="00DF3E22"/>
    <w:rsid w:val="00E23CB7"/>
    <w:rsid w:val="00E41F68"/>
    <w:rsid w:val="00E513C2"/>
    <w:rsid w:val="00E51943"/>
    <w:rsid w:val="00E73C96"/>
    <w:rsid w:val="00E74E4F"/>
    <w:rsid w:val="00E75D4D"/>
    <w:rsid w:val="00E770F3"/>
    <w:rsid w:val="00E81DCB"/>
    <w:rsid w:val="00E96144"/>
    <w:rsid w:val="00E97744"/>
    <w:rsid w:val="00EA3B27"/>
    <w:rsid w:val="00EB5798"/>
    <w:rsid w:val="00EB5D67"/>
    <w:rsid w:val="00EC7675"/>
    <w:rsid w:val="00ED0209"/>
    <w:rsid w:val="00ED126D"/>
    <w:rsid w:val="00EE65A7"/>
    <w:rsid w:val="00F0078F"/>
    <w:rsid w:val="00F02635"/>
    <w:rsid w:val="00F044CB"/>
    <w:rsid w:val="00F11270"/>
    <w:rsid w:val="00F13F6F"/>
    <w:rsid w:val="00F15613"/>
    <w:rsid w:val="00F32C1F"/>
    <w:rsid w:val="00F33DFD"/>
    <w:rsid w:val="00F347FD"/>
    <w:rsid w:val="00F51AC8"/>
    <w:rsid w:val="00F530BF"/>
    <w:rsid w:val="00F5588D"/>
    <w:rsid w:val="00F6092E"/>
    <w:rsid w:val="00F75DA3"/>
    <w:rsid w:val="00F81C25"/>
    <w:rsid w:val="00F865FF"/>
    <w:rsid w:val="00FA4543"/>
    <w:rsid w:val="00FA5E73"/>
    <w:rsid w:val="00FA6679"/>
    <w:rsid w:val="00FB21A4"/>
    <w:rsid w:val="00FB3B85"/>
    <w:rsid w:val="00FC2DD6"/>
    <w:rsid w:val="00FC537F"/>
    <w:rsid w:val="00FC623F"/>
    <w:rsid w:val="00FD0989"/>
    <w:rsid w:val="00FE2F2F"/>
    <w:rsid w:val="00FE4FA0"/>
    <w:rsid w:val="00FE50C7"/>
    <w:rsid w:val="00FF38BF"/>
    <w:rsid w:val="00FF5E40"/>
    <w:rsid w:val="00FF67D6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106</TotalTime>
  <Pages>1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Ivana Klosová</cp:lastModifiedBy>
  <cp:revision>16</cp:revision>
  <cp:lastPrinted>2017-06-19T17:15:00Z</cp:lastPrinted>
  <dcterms:created xsi:type="dcterms:W3CDTF">2017-06-14T10:15:00Z</dcterms:created>
  <dcterms:modified xsi:type="dcterms:W3CDTF">2017-06-19T17:20:00Z</dcterms:modified>
</cp:coreProperties>
</file>