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E6" w:rsidRDefault="000A03E6" w:rsidP="008A09A1">
      <w:pPr>
        <w:pStyle w:val="Bezmezer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966E7">
        <w:rPr>
          <w:rFonts w:asciiTheme="minorHAnsi" w:hAnsiTheme="minorHAnsi" w:cstheme="minorHAnsi"/>
          <w:b/>
          <w:sz w:val="28"/>
          <w:szCs w:val="28"/>
        </w:rPr>
        <w:t>Zápis</w:t>
      </w:r>
    </w:p>
    <w:p w:rsidR="00D966E7" w:rsidRPr="00D966E7" w:rsidRDefault="00D966E7" w:rsidP="00EE5423">
      <w:pPr>
        <w:pStyle w:val="Bezmezer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A03E6" w:rsidRPr="00D966E7" w:rsidRDefault="000A03E6" w:rsidP="00D966E7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 w:cstheme="minorHAnsi"/>
        </w:rPr>
      </w:pPr>
      <w:r w:rsidRPr="00D966E7">
        <w:rPr>
          <w:rFonts w:asciiTheme="minorHAnsi" w:hAnsiTheme="minorHAnsi" w:cstheme="minorHAnsi"/>
        </w:rPr>
        <w:t>ze společné porady vedení jednotlivých ústavů, klinik, oddělení a center</w:t>
      </w:r>
    </w:p>
    <w:p w:rsidR="000A03E6" w:rsidRPr="00D966E7" w:rsidRDefault="000A03E6" w:rsidP="00D966E7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 w:cstheme="minorHAnsi"/>
        </w:rPr>
      </w:pPr>
      <w:r w:rsidRPr="00D966E7">
        <w:rPr>
          <w:rFonts w:asciiTheme="minorHAnsi" w:hAnsiTheme="minorHAnsi" w:cstheme="minorHAnsi"/>
        </w:rPr>
        <w:t>Lékařské fakulty Univerzity Palackého v Olomouci a Fakultní nemocnice Olomouc,</w:t>
      </w:r>
    </w:p>
    <w:p w:rsidR="000A03E6" w:rsidRPr="00D966E7" w:rsidRDefault="000A03E6" w:rsidP="00D966E7">
      <w:pPr>
        <w:pStyle w:val="Bezmezer"/>
        <w:pBdr>
          <w:bottom w:val="single" w:sz="4" w:space="1" w:color="auto"/>
        </w:pBdr>
        <w:jc w:val="center"/>
        <w:rPr>
          <w:rFonts w:asciiTheme="minorHAnsi" w:hAnsiTheme="minorHAnsi" w:cstheme="minorHAnsi"/>
        </w:rPr>
      </w:pPr>
      <w:r w:rsidRPr="00D966E7">
        <w:rPr>
          <w:rFonts w:asciiTheme="minorHAnsi" w:hAnsiTheme="minorHAnsi" w:cstheme="minorHAnsi"/>
        </w:rPr>
        <w:t xml:space="preserve">která se konala dne </w:t>
      </w:r>
      <w:r w:rsidR="00E97E41" w:rsidRPr="00D966E7">
        <w:rPr>
          <w:rFonts w:asciiTheme="minorHAnsi" w:hAnsiTheme="minorHAnsi" w:cstheme="minorHAnsi"/>
        </w:rPr>
        <w:t>3</w:t>
      </w:r>
      <w:r w:rsidR="00897089" w:rsidRPr="00D966E7">
        <w:rPr>
          <w:rFonts w:asciiTheme="minorHAnsi" w:hAnsiTheme="minorHAnsi" w:cstheme="minorHAnsi"/>
        </w:rPr>
        <w:t>.</w:t>
      </w:r>
      <w:r w:rsidR="00E97E41" w:rsidRPr="00D966E7">
        <w:rPr>
          <w:rFonts w:asciiTheme="minorHAnsi" w:hAnsiTheme="minorHAnsi" w:cstheme="minorHAnsi"/>
        </w:rPr>
        <w:t xml:space="preserve"> prosince</w:t>
      </w:r>
      <w:r w:rsidR="00897089" w:rsidRPr="00D966E7">
        <w:rPr>
          <w:rFonts w:asciiTheme="minorHAnsi" w:hAnsiTheme="minorHAnsi" w:cstheme="minorHAnsi"/>
        </w:rPr>
        <w:t xml:space="preserve"> </w:t>
      </w:r>
      <w:r w:rsidR="00D3480C" w:rsidRPr="00D966E7">
        <w:rPr>
          <w:rFonts w:asciiTheme="minorHAnsi" w:hAnsiTheme="minorHAnsi" w:cstheme="minorHAnsi"/>
        </w:rPr>
        <w:t>2018</w:t>
      </w:r>
      <w:r w:rsidR="00F6092E" w:rsidRPr="00D966E7">
        <w:rPr>
          <w:rFonts w:asciiTheme="minorHAnsi" w:hAnsiTheme="minorHAnsi" w:cstheme="minorHAnsi"/>
        </w:rPr>
        <w:t xml:space="preserve"> od </w:t>
      </w:r>
      <w:r w:rsidR="00E97E41" w:rsidRPr="00D966E7">
        <w:rPr>
          <w:rFonts w:asciiTheme="minorHAnsi" w:hAnsiTheme="minorHAnsi" w:cstheme="minorHAnsi"/>
        </w:rPr>
        <w:t>15:00</w:t>
      </w:r>
      <w:r w:rsidRPr="00D966E7">
        <w:rPr>
          <w:rFonts w:asciiTheme="minorHAnsi" w:hAnsiTheme="minorHAnsi" w:cstheme="minorHAnsi"/>
        </w:rPr>
        <w:t xml:space="preserve"> hod</w:t>
      </w:r>
      <w:r w:rsidR="00E97E41" w:rsidRPr="00D966E7">
        <w:rPr>
          <w:rFonts w:asciiTheme="minorHAnsi" w:hAnsiTheme="minorHAnsi" w:cstheme="minorHAnsi"/>
        </w:rPr>
        <w:t>in v</w:t>
      </w:r>
      <w:r w:rsidR="007E3B33" w:rsidRPr="00D966E7">
        <w:rPr>
          <w:rFonts w:asciiTheme="minorHAnsi" w:hAnsiTheme="minorHAnsi" w:cstheme="minorHAnsi"/>
        </w:rPr>
        <w:t> Zámeckém resortu Sobotín</w:t>
      </w:r>
    </w:p>
    <w:p w:rsidR="000A03E6" w:rsidRPr="00953EB7" w:rsidRDefault="000A03E6" w:rsidP="00D966E7">
      <w:pPr>
        <w:pStyle w:val="Bezmezer"/>
        <w:jc w:val="both"/>
        <w:rPr>
          <w:rFonts w:asciiTheme="minorHAnsi" w:hAnsiTheme="minorHAnsi" w:cstheme="minorHAnsi"/>
        </w:rPr>
      </w:pPr>
      <w:r w:rsidRPr="00953EB7">
        <w:rPr>
          <w:rFonts w:asciiTheme="minorHAnsi" w:hAnsiTheme="minorHAnsi" w:cstheme="minorHAnsi"/>
        </w:rPr>
        <w:t>Přítomni: dle prezenční listiny</w:t>
      </w:r>
    </w:p>
    <w:p w:rsidR="0077240F" w:rsidRPr="00953EB7" w:rsidRDefault="0077240F" w:rsidP="00D966E7">
      <w:pPr>
        <w:pStyle w:val="Bezmezer"/>
        <w:jc w:val="both"/>
        <w:rPr>
          <w:rFonts w:asciiTheme="minorHAnsi" w:hAnsiTheme="minorHAnsi" w:cstheme="minorHAnsi"/>
        </w:rPr>
      </w:pPr>
    </w:p>
    <w:p w:rsidR="00257B13" w:rsidRPr="00953EB7" w:rsidRDefault="000A03E6" w:rsidP="00D966E7">
      <w:pPr>
        <w:pStyle w:val="Bezmezer"/>
        <w:jc w:val="both"/>
        <w:rPr>
          <w:rFonts w:asciiTheme="minorHAnsi" w:hAnsiTheme="minorHAnsi" w:cstheme="minorHAnsi"/>
        </w:rPr>
      </w:pPr>
      <w:r w:rsidRPr="00953EB7">
        <w:rPr>
          <w:rFonts w:asciiTheme="minorHAnsi" w:hAnsiTheme="minorHAnsi" w:cstheme="minorHAnsi"/>
        </w:rPr>
        <w:t>P r o g r a m:</w:t>
      </w:r>
    </w:p>
    <w:p w:rsidR="00C56130" w:rsidRPr="00953EB7" w:rsidRDefault="00624E2E" w:rsidP="00D966E7">
      <w:pPr>
        <w:pStyle w:val="Bezmezer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953EB7">
        <w:rPr>
          <w:rFonts w:asciiTheme="minorHAnsi" w:hAnsiTheme="minorHAnsi" w:cstheme="minorHAnsi"/>
        </w:rPr>
        <w:t>Zahájení</w:t>
      </w:r>
    </w:p>
    <w:p w:rsidR="00E77F55" w:rsidRPr="00953EB7" w:rsidRDefault="00E77F55" w:rsidP="00D966E7">
      <w:pPr>
        <w:pStyle w:val="Bezmezer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953EB7">
        <w:rPr>
          <w:rFonts w:asciiTheme="minorHAnsi" w:hAnsiTheme="minorHAnsi" w:cstheme="minorHAnsi"/>
        </w:rPr>
        <w:t>Informace ředitele FNOL</w:t>
      </w:r>
    </w:p>
    <w:p w:rsidR="00225C08" w:rsidRPr="00953EB7" w:rsidRDefault="00E77F55" w:rsidP="00D966E7">
      <w:pPr>
        <w:pStyle w:val="Bezmezer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953EB7">
        <w:rPr>
          <w:rFonts w:asciiTheme="minorHAnsi" w:hAnsiTheme="minorHAnsi" w:cstheme="minorHAnsi"/>
        </w:rPr>
        <w:t>Informace děkana</w:t>
      </w:r>
      <w:r w:rsidR="00225C08" w:rsidRPr="00953EB7">
        <w:rPr>
          <w:rFonts w:asciiTheme="minorHAnsi" w:hAnsiTheme="minorHAnsi" w:cstheme="minorHAnsi"/>
        </w:rPr>
        <w:t xml:space="preserve"> LF UP</w:t>
      </w:r>
    </w:p>
    <w:p w:rsidR="00543171" w:rsidRPr="00953EB7" w:rsidRDefault="007E3B33" w:rsidP="00D966E7">
      <w:pPr>
        <w:pStyle w:val="Bezmezer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Závěr</w:t>
      </w:r>
    </w:p>
    <w:p w:rsidR="00257B13" w:rsidRPr="00953EB7" w:rsidRDefault="00257B13" w:rsidP="00D966E7">
      <w:pPr>
        <w:pStyle w:val="Bezmezer"/>
        <w:jc w:val="both"/>
        <w:rPr>
          <w:rFonts w:asciiTheme="minorHAnsi" w:hAnsiTheme="minorHAnsi" w:cstheme="minorHAnsi"/>
        </w:rPr>
      </w:pPr>
    </w:p>
    <w:p w:rsidR="000A03E6" w:rsidRPr="00953EB7" w:rsidRDefault="000A03E6" w:rsidP="00D966E7">
      <w:pPr>
        <w:pStyle w:val="Bezmezer"/>
        <w:numPr>
          <w:ilvl w:val="0"/>
          <w:numId w:val="46"/>
        </w:numPr>
        <w:jc w:val="both"/>
        <w:rPr>
          <w:rFonts w:asciiTheme="minorHAnsi" w:hAnsiTheme="minorHAnsi" w:cstheme="minorHAnsi"/>
          <w:b/>
        </w:rPr>
      </w:pPr>
      <w:r w:rsidRPr="00953EB7">
        <w:rPr>
          <w:rFonts w:asciiTheme="minorHAnsi" w:hAnsiTheme="minorHAnsi" w:cstheme="minorHAnsi"/>
          <w:b/>
        </w:rPr>
        <w:t>Zahájení</w:t>
      </w:r>
    </w:p>
    <w:p w:rsidR="009E66D8" w:rsidRPr="00953EB7" w:rsidRDefault="00DF3879" w:rsidP="00D966E7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Ředitel FNOL prof. MUDr. Roman Havlík, Ph.D. </w:t>
      </w:r>
      <w:r w:rsidR="002C07C5" w:rsidRPr="00953EB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 děkanem LF UP prof. MUDr. Milanem Kolářem, </w:t>
      </w:r>
      <w:r w:rsidR="000A03E6" w:rsidRPr="00953EB7">
        <w:rPr>
          <w:rFonts w:asciiTheme="minorHAnsi" w:hAnsiTheme="minorHAnsi" w:cstheme="minorHAnsi"/>
        </w:rPr>
        <w:t>Ph</w:t>
      </w:r>
      <w:r w:rsidR="002C07C5" w:rsidRPr="00953EB7">
        <w:rPr>
          <w:rFonts w:asciiTheme="minorHAnsi" w:hAnsiTheme="minorHAnsi" w:cstheme="minorHAnsi"/>
        </w:rPr>
        <w:t>.D. zahájili společnou poradu</w:t>
      </w:r>
      <w:r w:rsidR="007E3B33">
        <w:rPr>
          <w:rFonts w:asciiTheme="minorHAnsi" w:hAnsiTheme="minorHAnsi" w:cstheme="minorHAnsi"/>
        </w:rPr>
        <w:t xml:space="preserve"> a přivítali </w:t>
      </w:r>
      <w:r w:rsidR="000A03E6" w:rsidRPr="00953EB7">
        <w:rPr>
          <w:rFonts w:asciiTheme="minorHAnsi" w:hAnsiTheme="minorHAnsi" w:cstheme="minorHAnsi"/>
        </w:rPr>
        <w:t xml:space="preserve">přítomné </w:t>
      </w:r>
      <w:r w:rsidR="005F507E" w:rsidRPr="00953EB7">
        <w:rPr>
          <w:rFonts w:asciiTheme="minorHAnsi" w:hAnsiTheme="minorHAnsi" w:cstheme="minorHAnsi"/>
        </w:rPr>
        <w:t>vedoucí zaměstnance jednotlivých</w:t>
      </w:r>
      <w:r w:rsidR="007900C1" w:rsidRPr="00953EB7">
        <w:rPr>
          <w:rFonts w:asciiTheme="minorHAnsi" w:hAnsiTheme="minorHAnsi" w:cstheme="minorHAnsi"/>
        </w:rPr>
        <w:t xml:space="preserve"> pracovišť LF UP a FNOL </w:t>
      </w:r>
      <w:r w:rsidR="002C07C5" w:rsidRPr="00953EB7">
        <w:rPr>
          <w:rFonts w:asciiTheme="minorHAnsi" w:hAnsiTheme="minorHAnsi" w:cstheme="minorHAnsi"/>
        </w:rPr>
        <w:t xml:space="preserve">i </w:t>
      </w:r>
      <w:r w:rsidR="007900C1" w:rsidRPr="00953EB7">
        <w:rPr>
          <w:rFonts w:asciiTheme="minorHAnsi" w:hAnsiTheme="minorHAnsi" w:cstheme="minorHAnsi"/>
        </w:rPr>
        <w:t>jejich zástupce.</w:t>
      </w:r>
    </w:p>
    <w:p w:rsidR="00474358" w:rsidRPr="00953EB7" w:rsidRDefault="00474358" w:rsidP="00D966E7">
      <w:pPr>
        <w:pStyle w:val="Bezmezer"/>
        <w:jc w:val="both"/>
        <w:rPr>
          <w:rFonts w:asciiTheme="minorHAnsi" w:hAnsiTheme="minorHAnsi" w:cstheme="minorHAnsi"/>
        </w:rPr>
      </w:pPr>
    </w:p>
    <w:p w:rsidR="008C2A0D" w:rsidRPr="00953EB7" w:rsidRDefault="008C2A0D" w:rsidP="00D966E7">
      <w:pPr>
        <w:pStyle w:val="Bezmezer"/>
        <w:numPr>
          <w:ilvl w:val="0"/>
          <w:numId w:val="46"/>
        </w:numPr>
        <w:jc w:val="both"/>
        <w:rPr>
          <w:rFonts w:asciiTheme="minorHAnsi" w:hAnsiTheme="minorHAnsi" w:cstheme="minorHAnsi"/>
          <w:b/>
        </w:rPr>
      </w:pPr>
      <w:r w:rsidRPr="00953EB7">
        <w:rPr>
          <w:rFonts w:asciiTheme="minorHAnsi" w:hAnsiTheme="minorHAnsi" w:cstheme="minorHAnsi"/>
          <w:b/>
        </w:rPr>
        <w:t>Informace ředitele FNOL</w:t>
      </w:r>
    </w:p>
    <w:p w:rsidR="00706F1B" w:rsidRPr="00706F1B" w:rsidRDefault="00612334" w:rsidP="00706F1B">
      <w:pPr>
        <w:pStyle w:val="Bezmezer"/>
        <w:jc w:val="both"/>
        <w:rPr>
          <w:rFonts w:asciiTheme="minorHAnsi" w:hAnsiTheme="minorHAnsi" w:cstheme="minorHAnsi"/>
        </w:rPr>
      </w:pPr>
      <w:r w:rsidRPr="00953EB7">
        <w:rPr>
          <w:rFonts w:asciiTheme="minorHAnsi" w:hAnsiTheme="minorHAnsi" w:cstheme="minorHAnsi"/>
        </w:rPr>
        <w:t xml:space="preserve">Ředitel FNOL </w:t>
      </w:r>
      <w:r w:rsidR="00706F1B" w:rsidRPr="00706F1B">
        <w:rPr>
          <w:rFonts w:asciiTheme="minorHAnsi" w:hAnsiTheme="minorHAnsi" w:cstheme="minorHAnsi"/>
        </w:rPr>
        <w:t>úvodem informoval o průběhu volby děkana LF UP na nové funkční období 2019</w:t>
      </w:r>
      <w:r w:rsidR="00706F1B">
        <w:rPr>
          <w:rFonts w:asciiTheme="minorHAnsi" w:hAnsiTheme="minorHAnsi" w:cstheme="minorHAnsi"/>
        </w:rPr>
        <w:t xml:space="preserve"> </w:t>
      </w:r>
      <w:r w:rsidR="00706F1B" w:rsidRPr="00706F1B">
        <w:rPr>
          <w:rFonts w:asciiTheme="minorHAnsi" w:hAnsiTheme="minorHAnsi" w:cstheme="minorHAnsi"/>
        </w:rPr>
        <w:t>-</w:t>
      </w:r>
      <w:r w:rsidR="00706F1B">
        <w:rPr>
          <w:rFonts w:asciiTheme="minorHAnsi" w:hAnsiTheme="minorHAnsi" w:cstheme="minorHAnsi"/>
        </w:rPr>
        <w:t xml:space="preserve"> </w:t>
      </w:r>
      <w:r w:rsidR="00706F1B" w:rsidRPr="00706F1B">
        <w:rPr>
          <w:rFonts w:asciiTheme="minorHAnsi" w:hAnsiTheme="minorHAnsi" w:cstheme="minorHAnsi"/>
        </w:rPr>
        <w:t xml:space="preserve">2023. Pogratuloval zvolenému kandidátovi prof. MUDr. Josefu Zadražilovi, CSc. </w:t>
      </w:r>
    </w:p>
    <w:p w:rsidR="00706F1B" w:rsidRPr="00706F1B" w:rsidRDefault="00706F1B" w:rsidP="00706F1B">
      <w:pPr>
        <w:pStyle w:val="Bezmezer"/>
        <w:jc w:val="both"/>
        <w:rPr>
          <w:rFonts w:asciiTheme="minorHAnsi" w:hAnsiTheme="minorHAnsi" w:cstheme="minorHAnsi"/>
        </w:rPr>
      </w:pPr>
      <w:r w:rsidRPr="00706F1B">
        <w:rPr>
          <w:rFonts w:asciiTheme="minorHAnsi" w:hAnsiTheme="minorHAnsi" w:cstheme="minorHAnsi"/>
        </w:rPr>
        <w:t xml:space="preserve">Ředitel FNOL prezentoval statistické ukazatele v oblasti ekonomiky a personalistiky. Doplnil informaci o zařazených investicích za období 1-10/2018 včetně těch, na které se </w:t>
      </w:r>
      <w:r w:rsidR="0061151D">
        <w:rPr>
          <w:rFonts w:asciiTheme="minorHAnsi" w:hAnsiTheme="minorHAnsi" w:cstheme="minorHAnsi"/>
        </w:rPr>
        <w:t>p</w:t>
      </w:r>
      <w:r w:rsidRPr="00706F1B">
        <w:rPr>
          <w:rFonts w:asciiTheme="minorHAnsi" w:hAnsiTheme="minorHAnsi" w:cstheme="minorHAnsi"/>
        </w:rPr>
        <w:t xml:space="preserve">odařilo získat dotace ze státního rozpočtu. Představil investiční akce, jejichž realizace se plánuje </w:t>
      </w:r>
      <w:r>
        <w:rPr>
          <w:rFonts w:asciiTheme="minorHAnsi" w:hAnsiTheme="minorHAnsi" w:cstheme="minorHAnsi"/>
        </w:rPr>
        <w:t>v roce</w:t>
      </w:r>
      <w:r w:rsidRPr="00706F1B">
        <w:rPr>
          <w:rFonts w:asciiTheme="minorHAnsi" w:hAnsiTheme="minorHAnsi" w:cstheme="minorHAnsi"/>
        </w:rPr>
        <w:t xml:space="preserve"> 2019</w:t>
      </w:r>
      <w:r>
        <w:rPr>
          <w:rFonts w:asciiTheme="minorHAnsi" w:hAnsiTheme="minorHAnsi" w:cstheme="minorHAnsi"/>
        </w:rPr>
        <w:t xml:space="preserve"> -</w:t>
      </w:r>
      <w:r w:rsidRPr="00706F1B">
        <w:rPr>
          <w:rFonts w:asciiTheme="minorHAnsi" w:hAnsiTheme="minorHAnsi" w:cstheme="minorHAnsi"/>
        </w:rPr>
        <w:t xml:space="preserve"> viz </w:t>
      </w:r>
      <w:r w:rsidRPr="00706F1B">
        <w:rPr>
          <w:rFonts w:asciiTheme="minorHAnsi" w:hAnsiTheme="minorHAnsi" w:cstheme="minorHAnsi"/>
          <w:u w:val="single"/>
        </w:rPr>
        <w:t>příloha č. 1</w:t>
      </w:r>
      <w:r>
        <w:rPr>
          <w:rFonts w:asciiTheme="minorHAnsi" w:hAnsiTheme="minorHAnsi" w:cstheme="minorHAnsi"/>
        </w:rPr>
        <w:t>.</w:t>
      </w:r>
    </w:p>
    <w:p w:rsidR="00706F1B" w:rsidRPr="00706F1B" w:rsidRDefault="00706F1B" w:rsidP="00706F1B">
      <w:pPr>
        <w:pStyle w:val="Bezmezer"/>
        <w:jc w:val="both"/>
        <w:rPr>
          <w:rFonts w:asciiTheme="minorHAnsi" w:hAnsiTheme="minorHAnsi" w:cstheme="minorHAnsi"/>
        </w:rPr>
      </w:pPr>
      <w:r w:rsidRPr="00706F1B">
        <w:rPr>
          <w:rFonts w:asciiTheme="minorHAnsi" w:hAnsiTheme="minorHAnsi" w:cstheme="minorHAnsi"/>
        </w:rPr>
        <w:t>Ředitel FNOL informoval o realizovaných projektech jednotlivých odborných úseků</w:t>
      </w:r>
      <w:r>
        <w:rPr>
          <w:rFonts w:asciiTheme="minorHAnsi" w:hAnsiTheme="minorHAnsi" w:cstheme="minorHAnsi"/>
        </w:rPr>
        <w:t xml:space="preserve"> -</w:t>
      </w:r>
      <w:r w:rsidRPr="00706F1B">
        <w:rPr>
          <w:rFonts w:asciiTheme="minorHAnsi" w:hAnsiTheme="minorHAnsi" w:cstheme="minorHAnsi"/>
        </w:rPr>
        <w:t xml:space="preserve"> viz </w:t>
      </w:r>
      <w:r w:rsidRPr="00706F1B">
        <w:rPr>
          <w:rFonts w:asciiTheme="minorHAnsi" w:hAnsiTheme="minorHAnsi" w:cstheme="minorHAnsi"/>
          <w:u w:val="single"/>
        </w:rPr>
        <w:t>příloha č. 1</w:t>
      </w:r>
      <w:r>
        <w:rPr>
          <w:rFonts w:asciiTheme="minorHAnsi" w:hAnsiTheme="minorHAnsi" w:cstheme="minorHAnsi"/>
        </w:rPr>
        <w:t>.</w:t>
      </w:r>
    </w:p>
    <w:p w:rsidR="00706F1B" w:rsidRPr="00706F1B" w:rsidRDefault="00706F1B" w:rsidP="00706F1B">
      <w:pPr>
        <w:pStyle w:val="Bezmezer"/>
        <w:jc w:val="both"/>
        <w:rPr>
          <w:rFonts w:asciiTheme="minorHAnsi" w:hAnsiTheme="minorHAnsi" w:cstheme="minorHAnsi"/>
        </w:rPr>
      </w:pPr>
    </w:p>
    <w:p w:rsidR="00706F1B" w:rsidRPr="00706F1B" w:rsidRDefault="00706F1B" w:rsidP="00706F1B">
      <w:pPr>
        <w:pStyle w:val="Bezmezer"/>
        <w:jc w:val="both"/>
        <w:rPr>
          <w:rFonts w:asciiTheme="minorHAnsi" w:hAnsiTheme="minorHAnsi" w:cstheme="minorHAnsi"/>
        </w:rPr>
      </w:pPr>
      <w:r w:rsidRPr="00706F1B">
        <w:rPr>
          <w:rFonts w:asciiTheme="minorHAnsi" w:hAnsiTheme="minorHAnsi" w:cstheme="minorHAnsi"/>
        </w:rPr>
        <w:t xml:space="preserve">V druhé části vystoupení ředitel FNOL představil Strategii rozvoje FN Olomouc na období 2018 </w:t>
      </w:r>
      <w:r>
        <w:rPr>
          <w:rFonts w:asciiTheme="minorHAnsi" w:hAnsiTheme="minorHAnsi" w:cstheme="minorHAnsi"/>
        </w:rPr>
        <w:t>-</w:t>
      </w:r>
      <w:r w:rsidRPr="00706F1B">
        <w:rPr>
          <w:rFonts w:asciiTheme="minorHAnsi" w:hAnsiTheme="minorHAnsi" w:cstheme="minorHAnsi"/>
        </w:rPr>
        <w:t xml:space="preserve"> 2028. V závěru požádal přítomné o názory a případné připomínky k tomuto dokumentu.</w:t>
      </w:r>
    </w:p>
    <w:p w:rsidR="007E3B33" w:rsidRDefault="007E3B33" w:rsidP="00D966E7">
      <w:pPr>
        <w:pStyle w:val="Bezmezer"/>
        <w:jc w:val="both"/>
        <w:rPr>
          <w:rFonts w:asciiTheme="minorHAnsi" w:hAnsiTheme="minorHAnsi" w:cstheme="minorHAnsi"/>
        </w:rPr>
      </w:pPr>
    </w:p>
    <w:p w:rsidR="00A116F8" w:rsidRPr="00953EB7" w:rsidRDefault="00A116F8" w:rsidP="00D966E7">
      <w:pPr>
        <w:pStyle w:val="Bezmezer"/>
        <w:numPr>
          <w:ilvl w:val="0"/>
          <w:numId w:val="46"/>
        </w:numPr>
        <w:jc w:val="both"/>
        <w:rPr>
          <w:rFonts w:asciiTheme="minorHAnsi" w:hAnsiTheme="minorHAnsi" w:cstheme="minorHAnsi"/>
          <w:b/>
        </w:rPr>
      </w:pPr>
      <w:r w:rsidRPr="00953EB7">
        <w:rPr>
          <w:rFonts w:asciiTheme="minorHAnsi" w:hAnsiTheme="minorHAnsi" w:cstheme="minorHAnsi"/>
          <w:b/>
        </w:rPr>
        <w:t>Informace děkana LF UP</w:t>
      </w:r>
    </w:p>
    <w:p w:rsidR="00C72A5F" w:rsidRPr="00953EB7" w:rsidRDefault="005B45D1" w:rsidP="00D966E7">
      <w:pPr>
        <w:pStyle w:val="Bezmezer"/>
        <w:jc w:val="both"/>
        <w:rPr>
          <w:rFonts w:asciiTheme="minorHAnsi" w:hAnsiTheme="minorHAnsi" w:cstheme="minorHAnsi"/>
        </w:rPr>
      </w:pPr>
      <w:r w:rsidRPr="00953EB7">
        <w:rPr>
          <w:rFonts w:asciiTheme="minorHAnsi" w:hAnsiTheme="minorHAnsi" w:cstheme="minorHAnsi"/>
        </w:rPr>
        <w:t>Děkan LF UP seznámil vedoucí zaměstnance s aktuálními záležitostmi týkajícími</w:t>
      </w:r>
      <w:r w:rsidR="00E81087" w:rsidRPr="00953EB7">
        <w:rPr>
          <w:rFonts w:asciiTheme="minorHAnsi" w:hAnsiTheme="minorHAnsi" w:cstheme="minorHAnsi"/>
        </w:rPr>
        <w:t xml:space="preserve"> se fakulty – viz </w:t>
      </w:r>
      <w:r w:rsidR="00E81087" w:rsidRPr="007E3B33">
        <w:rPr>
          <w:rFonts w:asciiTheme="minorHAnsi" w:hAnsiTheme="minorHAnsi" w:cstheme="minorHAnsi"/>
          <w:u w:val="single"/>
        </w:rPr>
        <w:t xml:space="preserve">příloha č. </w:t>
      </w:r>
      <w:r w:rsidR="002D361E">
        <w:rPr>
          <w:rFonts w:asciiTheme="minorHAnsi" w:hAnsiTheme="minorHAnsi" w:cstheme="minorHAnsi"/>
          <w:u w:val="single"/>
        </w:rPr>
        <w:t>2</w:t>
      </w:r>
      <w:r w:rsidR="00E81087" w:rsidRPr="00953EB7">
        <w:rPr>
          <w:rFonts w:asciiTheme="minorHAnsi" w:hAnsiTheme="minorHAnsi" w:cstheme="minorHAnsi"/>
        </w:rPr>
        <w:t xml:space="preserve"> a následně </w:t>
      </w:r>
      <w:r w:rsidR="003272E9" w:rsidRPr="00953EB7">
        <w:rPr>
          <w:rFonts w:asciiTheme="minorHAnsi" w:hAnsiTheme="minorHAnsi" w:cstheme="minorHAnsi"/>
        </w:rPr>
        <w:t>požádal o dotazy. Nikdo se nepřihlásil</w:t>
      </w:r>
      <w:r w:rsidR="00620B34" w:rsidRPr="00953EB7">
        <w:rPr>
          <w:rFonts w:asciiTheme="minorHAnsi" w:hAnsiTheme="minorHAnsi" w:cstheme="minorHAnsi"/>
        </w:rPr>
        <w:t>.</w:t>
      </w:r>
    </w:p>
    <w:p w:rsidR="00993E17" w:rsidRPr="00953EB7" w:rsidRDefault="00993E17" w:rsidP="00D966E7">
      <w:pPr>
        <w:pStyle w:val="Bezmezer"/>
        <w:jc w:val="both"/>
        <w:rPr>
          <w:rFonts w:asciiTheme="minorHAnsi" w:hAnsiTheme="minorHAnsi" w:cstheme="minorHAnsi"/>
        </w:rPr>
      </w:pPr>
    </w:p>
    <w:p w:rsidR="007E3B33" w:rsidRPr="007E3B33" w:rsidRDefault="007E3B33" w:rsidP="00D966E7">
      <w:pPr>
        <w:pStyle w:val="Bezmezer"/>
        <w:numPr>
          <w:ilvl w:val="0"/>
          <w:numId w:val="46"/>
        </w:numPr>
        <w:jc w:val="both"/>
        <w:rPr>
          <w:rFonts w:asciiTheme="minorHAnsi" w:hAnsiTheme="minorHAnsi" w:cstheme="minorHAnsi"/>
          <w:b/>
        </w:rPr>
      </w:pPr>
      <w:r w:rsidRPr="007E3B33">
        <w:rPr>
          <w:rFonts w:asciiTheme="minorHAnsi" w:hAnsiTheme="minorHAnsi" w:cstheme="minorHAnsi"/>
          <w:b/>
        </w:rPr>
        <w:t>Závěr</w:t>
      </w:r>
    </w:p>
    <w:p w:rsidR="000C638B" w:rsidRPr="00953EB7" w:rsidRDefault="0026197E" w:rsidP="00D966E7">
      <w:pPr>
        <w:pStyle w:val="Bezmezer"/>
        <w:jc w:val="both"/>
        <w:rPr>
          <w:rFonts w:asciiTheme="minorHAnsi" w:hAnsiTheme="minorHAnsi" w:cstheme="minorHAnsi"/>
        </w:rPr>
      </w:pPr>
      <w:r w:rsidRPr="00953EB7">
        <w:rPr>
          <w:rFonts w:asciiTheme="minorHAnsi" w:hAnsiTheme="minorHAnsi" w:cstheme="minorHAnsi"/>
        </w:rPr>
        <w:t>Na závěr</w:t>
      </w:r>
      <w:r w:rsidR="000C638B" w:rsidRPr="00953EB7">
        <w:rPr>
          <w:rFonts w:asciiTheme="minorHAnsi" w:hAnsiTheme="minorHAnsi" w:cstheme="minorHAnsi"/>
        </w:rPr>
        <w:t xml:space="preserve"> </w:t>
      </w:r>
      <w:r w:rsidR="007E3B33">
        <w:rPr>
          <w:rFonts w:asciiTheme="minorHAnsi" w:hAnsiTheme="minorHAnsi" w:cstheme="minorHAnsi"/>
        </w:rPr>
        <w:t>svého vystoupení</w:t>
      </w:r>
      <w:r w:rsidR="00242321" w:rsidRPr="00953EB7">
        <w:rPr>
          <w:rFonts w:asciiTheme="minorHAnsi" w:hAnsiTheme="minorHAnsi" w:cstheme="minorHAnsi"/>
        </w:rPr>
        <w:t xml:space="preserve"> </w:t>
      </w:r>
      <w:r w:rsidR="000C638B" w:rsidRPr="00953EB7">
        <w:rPr>
          <w:rFonts w:asciiTheme="minorHAnsi" w:hAnsiTheme="minorHAnsi" w:cstheme="minorHAnsi"/>
        </w:rPr>
        <w:t xml:space="preserve">děkan </w:t>
      </w:r>
      <w:r w:rsidR="00242321" w:rsidRPr="00953EB7">
        <w:rPr>
          <w:rFonts w:asciiTheme="minorHAnsi" w:hAnsiTheme="minorHAnsi" w:cstheme="minorHAnsi"/>
        </w:rPr>
        <w:t xml:space="preserve">LF UP </w:t>
      </w:r>
      <w:r w:rsidR="000C638B" w:rsidRPr="00953EB7">
        <w:rPr>
          <w:rFonts w:asciiTheme="minorHAnsi" w:hAnsiTheme="minorHAnsi" w:cstheme="minorHAnsi"/>
        </w:rPr>
        <w:t xml:space="preserve">prof. MUDr. Milan Kolář, Ph.D. </w:t>
      </w:r>
      <w:r w:rsidR="007E3B33">
        <w:rPr>
          <w:rFonts w:asciiTheme="minorHAnsi" w:hAnsiTheme="minorHAnsi" w:cstheme="minorHAnsi"/>
        </w:rPr>
        <w:t>vyjádřil přítomným velké poděkování</w:t>
      </w:r>
      <w:r w:rsidR="00B33113">
        <w:rPr>
          <w:rFonts w:asciiTheme="minorHAnsi" w:hAnsiTheme="minorHAnsi" w:cstheme="minorHAnsi"/>
        </w:rPr>
        <w:t xml:space="preserve"> za účast na společném setkání a </w:t>
      </w:r>
      <w:r w:rsidR="007E3B33">
        <w:rPr>
          <w:rFonts w:asciiTheme="minorHAnsi" w:hAnsiTheme="minorHAnsi" w:cstheme="minorHAnsi"/>
        </w:rPr>
        <w:t>vynikající přátelskou spolupráci</w:t>
      </w:r>
      <w:r w:rsidR="007E3B33" w:rsidRPr="007E3B33">
        <w:rPr>
          <w:rFonts w:asciiTheme="minorHAnsi" w:hAnsiTheme="minorHAnsi" w:cstheme="minorHAnsi"/>
        </w:rPr>
        <w:t xml:space="preserve"> </w:t>
      </w:r>
      <w:r w:rsidR="007E3B33" w:rsidRPr="00953EB7">
        <w:rPr>
          <w:rFonts w:asciiTheme="minorHAnsi" w:hAnsiTheme="minorHAnsi" w:cstheme="minorHAnsi"/>
        </w:rPr>
        <w:t>ve prospěch LF UP a FNOL</w:t>
      </w:r>
      <w:r w:rsidR="00B33113">
        <w:rPr>
          <w:rFonts w:asciiTheme="minorHAnsi" w:hAnsiTheme="minorHAnsi" w:cstheme="minorHAnsi"/>
        </w:rPr>
        <w:t xml:space="preserve"> v roce 2018.  Popřál všem pěkný advent</w:t>
      </w:r>
      <w:r w:rsidR="00DF3879">
        <w:rPr>
          <w:rFonts w:asciiTheme="minorHAnsi" w:hAnsiTheme="minorHAnsi" w:cstheme="minorHAnsi"/>
        </w:rPr>
        <w:t>ní čas</w:t>
      </w:r>
      <w:r w:rsidR="00B33113">
        <w:rPr>
          <w:rFonts w:asciiTheme="minorHAnsi" w:hAnsiTheme="minorHAnsi" w:cstheme="minorHAnsi"/>
        </w:rPr>
        <w:t xml:space="preserve">, šťastné </w:t>
      </w:r>
      <w:r w:rsidR="00DF3879">
        <w:rPr>
          <w:rFonts w:asciiTheme="minorHAnsi" w:hAnsiTheme="minorHAnsi" w:cstheme="minorHAnsi"/>
        </w:rPr>
        <w:t xml:space="preserve">Vánoce, </w:t>
      </w:r>
      <w:r w:rsidR="00B33113">
        <w:rPr>
          <w:rFonts w:asciiTheme="minorHAnsi" w:hAnsiTheme="minorHAnsi" w:cstheme="minorHAnsi"/>
        </w:rPr>
        <w:t xml:space="preserve">vše nejlepší v roce 2019 a </w:t>
      </w:r>
      <w:r w:rsidR="00021A98">
        <w:rPr>
          <w:rFonts w:asciiTheme="minorHAnsi" w:hAnsiTheme="minorHAnsi" w:cstheme="minorHAnsi"/>
        </w:rPr>
        <w:t>u</w:t>
      </w:r>
      <w:r w:rsidR="00FF6B77" w:rsidRPr="00953EB7">
        <w:rPr>
          <w:rFonts w:asciiTheme="minorHAnsi" w:hAnsiTheme="minorHAnsi" w:cstheme="minorHAnsi"/>
        </w:rPr>
        <w:t xml:space="preserve">vedl, že se </w:t>
      </w:r>
      <w:r w:rsidR="001532B3">
        <w:rPr>
          <w:rFonts w:asciiTheme="minorHAnsi" w:hAnsiTheme="minorHAnsi" w:cstheme="minorHAnsi"/>
        </w:rPr>
        <w:t xml:space="preserve">s </w:t>
      </w:r>
      <w:r w:rsidR="00242321" w:rsidRPr="00953EB7">
        <w:rPr>
          <w:rFonts w:asciiTheme="minorHAnsi" w:hAnsiTheme="minorHAnsi" w:cstheme="minorHAnsi"/>
        </w:rPr>
        <w:t xml:space="preserve">ředitelem FNOL prof. MUDr. Romanem Havlíkem, Ph.D. těší na </w:t>
      </w:r>
      <w:r w:rsidR="00021A98">
        <w:rPr>
          <w:rFonts w:asciiTheme="minorHAnsi" w:hAnsiTheme="minorHAnsi" w:cstheme="minorHAnsi"/>
        </w:rPr>
        <w:t xml:space="preserve">příští společná setkání </w:t>
      </w:r>
      <w:r w:rsidR="001532B3">
        <w:rPr>
          <w:rFonts w:asciiTheme="minorHAnsi" w:hAnsiTheme="minorHAnsi" w:cstheme="minorHAnsi"/>
        </w:rPr>
        <w:t xml:space="preserve">s vedoucími zaměstnanci </w:t>
      </w:r>
      <w:r w:rsidR="00021A98">
        <w:rPr>
          <w:rFonts w:asciiTheme="minorHAnsi" w:hAnsiTheme="minorHAnsi" w:cstheme="minorHAnsi"/>
        </w:rPr>
        <w:t>v novém ro</w:t>
      </w:r>
      <w:r w:rsidR="00B33113">
        <w:rPr>
          <w:rFonts w:asciiTheme="minorHAnsi" w:hAnsiTheme="minorHAnsi" w:cstheme="minorHAnsi"/>
        </w:rPr>
        <w:t>ce</w:t>
      </w:r>
      <w:r w:rsidR="00021A98">
        <w:rPr>
          <w:rFonts w:asciiTheme="minorHAnsi" w:hAnsiTheme="minorHAnsi" w:cstheme="minorHAnsi"/>
        </w:rPr>
        <w:t>.</w:t>
      </w:r>
    </w:p>
    <w:p w:rsidR="00993E17" w:rsidRDefault="00993E17" w:rsidP="00D966E7">
      <w:pPr>
        <w:pStyle w:val="Bezmezer"/>
        <w:jc w:val="both"/>
        <w:rPr>
          <w:rFonts w:asciiTheme="minorHAnsi" w:hAnsiTheme="minorHAnsi" w:cstheme="minorHAnsi"/>
        </w:rPr>
      </w:pPr>
    </w:p>
    <w:p w:rsidR="008A09A1" w:rsidRPr="00953EB7" w:rsidRDefault="008A09A1" w:rsidP="00D966E7">
      <w:pPr>
        <w:pStyle w:val="Bezmezer"/>
        <w:jc w:val="both"/>
        <w:rPr>
          <w:rFonts w:asciiTheme="minorHAnsi" w:hAnsiTheme="minorHAnsi" w:cstheme="minorHAnsi"/>
        </w:rPr>
      </w:pPr>
    </w:p>
    <w:p w:rsidR="000C638B" w:rsidRPr="00953EB7" w:rsidRDefault="000C638B" w:rsidP="00D966E7">
      <w:pPr>
        <w:pStyle w:val="Bezmezer"/>
        <w:jc w:val="both"/>
        <w:rPr>
          <w:rFonts w:asciiTheme="minorHAnsi" w:hAnsiTheme="minorHAnsi" w:cstheme="minorHAnsi"/>
        </w:rPr>
      </w:pPr>
      <w:r w:rsidRPr="00953EB7">
        <w:rPr>
          <w:rFonts w:asciiTheme="minorHAnsi" w:hAnsiTheme="minorHAnsi" w:cstheme="minorHAnsi"/>
        </w:rPr>
        <w:t xml:space="preserve">Prof. MUDr. Milan Kolář, Ph.D.                                                                              </w:t>
      </w:r>
      <w:r w:rsidR="00242321" w:rsidRPr="00953EB7">
        <w:rPr>
          <w:rFonts w:asciiTheme="minorHAnsi" w:hAnsiTheme="minorHAnsi" w:cstheme="minorHAnsi"/>
        </w:rPr>
        <w:t>Prof</w:t>
      </w:r>
      <w:r w:rsidRPr="00953EB7">
        <w:rPr>
          <w:rFonts w:asciiTheme="minorHAnsi" w:hAnsiTheme="minorHAnsi" w:cstheme="minorHAnsi"/>
        </w:rPr>
        <w:t>. MUDr. Roman Havlík, Ph.D.</w:t>
      </w:r>
    </w:p>
    <w:p w:rsidR="000C638B" w:rsidRPr="00953EB7" w:rsidRDefault="000C638B" w:rsidP="00D966E7">
      <w:pPr>
        <w:pStyle w:val="Bezmezer"/>
        <w:jc w:val="both"/>
        <w:rPr>
          <w:rFonts w:asciiTheme="minorHAnsi" w:hAnsiTheme="minorHAnsi" w:cstheme="minorHAnsi"/>
        </w:rPr>
      </w:pPr>
      <w:r w:rsidRPr="00953EB7">
        <w:rPr>
          <w:rFonts w:asciiTheme="minorHAnsi" w:hAnsiTheme="minorHAnsi" w:cstheme="minorHAnsi"/>
        </w:rPr>
        <w:t xml:space="preserve">                děkan LF UP                                                                                                                  ředitel FNOL</w:t>
      </w:r>
    </w:p>
    <w:p w:rsidR="000C638B" w:rsidRDefault="000C638B" w:rsidP="00D966E7">
      <w:pPr>
        <w:pStyle w:val="Bezmezer"/>
        <w:jc w:val="both"/>
        <w:rPr>
          <w:rFonts w:asciiTheme="minorHAnsi" w:hAnsiTheme="minorHAnsi" w:cstheme="minorHAnsi"/>
        </w:rPr>
      </w:pPr>
    </w:p>
    <w:p w:rsidR="008A09A1" w:rsidRPr="00953EB7" w:rsidRDefault="008A09A1" w:rsidP="00D966E7">
      <w:pPr>
        <w:pStyle w:val="Bezmezer"/>
        <w:jc w:val="both"/>
        <w:rPr>
          <w:rFonts w:asciiTheme="minorHAnsi" w:hAnsiTheme="minorHAnsi" w:cstheme="minorHAnsi"/>
        </w:rPr>
      </w:pPr>
    </w:p>
    <w:p w:rsidR="00706F1B" w:rsidRDefault="00706F1B" w:rsidP="00D966E7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0C638B" w:rsidRPr="00953EB7">
        <w:rPr>
          <w:rFonts w:asciiTheme="minorHAnsi" w:hAnsiTheme="minorHAnsi" w:cstheme="minorHAnsi"/>
        </w:rPr>
        <w:t>apsaly: Iva</w:t>
      </w:r>
      <w:r w:rsidR="00A116F8" w:rsidRPr="00953EB7">
        <w:rPr>
          <w:rFonts w:asciiTheme="minorHAnsi" w:hAnsiTheme="minorHAnsi" w:cstheme="minorHAnsi"/>
        </w:rPr>
        <w:t>na Klosová a Mgr. Zdeňka Konečná</w:t>
      </w:r>
      <w:bookmarkStart w:id="0" w:name="_GoBack"/>
      <w:bookmarkEnd w:id="0"/>
    </w:p>
    <w:p w:rsidR="000C638B" w:rsidRPr="00953EB7" w:rsidRDefault="000C638B" w:rsidP="00D966E7">
      <w:pPr>
        <w:pStyle w:val="Bezmezer"/>
        <w:jc w:val="both"/>
        <w:rPr>
          <w:rFonts w:asciiTheme="minorHAnsi" w:hAnsiTheme="minorHAnsi" w:cstheme="minorHAnsi"/>
        </w:rPr>
      </w:pPr>
      <w:r w:rsidRPr="00953EB7">
        <w:rPr>
          <w:rFonts w:asciiTheme="minorHAnsi" w:hAnsiTheme="minorHAnsi" w:cstheme="minorHAnsi"/>
        </w:rPr>
        <w:t xml:space="preserve">Přílohy </w:t>
      </w:r>
    </w:p>
    <w:sectPr w:rsidR="000C638B" w:rsidRPr="00953EB7" w:rsidSect="00706F1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991" w:bottom="1560" w:left="1276" w:header="709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EBC" w:rsidRDefault="00770EBC" w:rsidP="00F15613">
      <w:pPr>
        <w:spacing w:line="240" w:lineRule="auto"/>
      </w:pPr>
      <w:r>
        <w:separator/>
      </w:r>
    </w:p>
  </w:endnote>
  <w:endnote w:type="continuationSeparator" w:id="0">
    <w:p w:rsidR="00770EBC" w:rsidRDefault="00770EBC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CE" w:rsidRPr="00466430" w:rsidRDefault="009824CE" w:rsidP="009824CE">
    <w:pPr>
      <w:pStyle w:val="Zpat"/>
    </w:pPr>
    <w:r w:rsidRPr="00466430">
      <w:t>Lékařská fakulta Univerzity Palackého v Olomouci</w:t>
    </w:r>
  </w:p>
  <w:p w:rsidR="009824CE" w:rsidRPr="00466430" w:rsidRDefault="00974D5C" w:rsidP="009824CE">
    <w:pPr>
      <w:pStyle w:val="Zpat"/>
    </w:pPr>
    <w:r>
      <w:t>Hněvotínská 3 | 779 00</w:t>
    </w:r>
    <w:r w:rsidR="00F530BF">
      <w:t xml:space="preserve"> </w:t>
    </w:r>
    <w:r w:rsidR="009824CE" w:rsidRPr="00466430">
      <w:t xml:space="preserve">Olomouc | T: 585 632 </w:t>
    </w:r>
    <w:r>
      <w:t>009</w:t>
    </w:r>
  </w:p>
  <w:p w:rsidR="00CF65A4" w:rsidRPr="009824CE" w:rsidRDefault="00974D5C" w:rsidP="009824CE">
    <w:pPr>
      <w:pStyle w:val="Zpat"/>
    </w:pPr>
    <w:r>
      <w:t>Ivana.klosova</w:t>
    </w:r>
    <w:r w:rsidR="009824CE" w:rsidRPr="00464D4A">
      <w:t>@upol.cz</w:t>
    </w:r>
    <w:r w:rsidR="009824CE" w:rsidRPr="00466430">
      <w:t xml:space="preserve"> | www.lf.upol.cz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D4A" w:rsidRPr="00464D4A" w:rsidRDefault="00464D4A" w:rsidP="00466430">
    <w:pPr>
      <w:pStyle w:val="Zpat"/>
      <w:rPr>
        <w:b/>
      </w:rPr>
    </w:pPr>
    <w:r w:rsidRPr="00464D4A">
      <w:rPr>
        <w:b/>
      </w:rPr>
      <w:t>Ivana Klosová, sekretariát děkana</w:t>
    </w:r>
  </w:p>
  <w:p w:rsidR="00987D0D" w:rsidRPr="00466430" w:rsidRDefault="00987D0D" w:rsidP="00466430">
    <w:pPr>
      <w:pStyle w:val="Zpat"/>
    </w:pPr>
    <w:r w:rsidRPr="00466430">
      <w:t>Lékařská fakulta Univerzity Palackého v Olomouci</w:t>
    </w:r>
  </w:p>
  <w:p w:rsidR="00987D0D" w:rsidRPr="00466430" w:rsidRDefault="00987D0D" w:rsidP="00466430">
    <w:pPr>
      <w:pStyle w:val="Zpat"/>
    </w:pPr>
    <w:r w:rsidRPr="00466430">
      <w:t>Tř. Svobody 8 | 771 26 Olomouc | T: 585 632 009</w:t>
    </w:r>
  </w:p>
  <w:p w:rsidR="00987D0D" w:rsidRPr="00466430" w:rsidRDefault="00464D4A" w:rsidP="00466430">
    <w:pPr>
      <w:pStyle w:val="Zpat"/>
    </w:pPr>
    <w:r w:rsidRPr="00464D4A">
      <w:t>Ivana.klosova@upol.cz</w:t>
    </w:r>
    <w:r w:rsidRPr="00466430">
      <w:t xml:space="preserve"> | </w:t>
    </w:r>
    <w:r w:rsidR="00987D0D" w:rsidRPr="00466430">
      <w:t>www.lf.upol.cz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EBC" w:rsidRDefault="00770EBC" w:rsidP="00F15613">
      <w:pPr>
        <w:spacing w:line="240" w:lineRule="auto"/>
      </w:pPr>
      <w:r>
        <w:separator/>
      </w:r>
    </w:p>
  </w:footnote>
  <w:footnote w:type="continuationSeparator" w:id="0">
    <w:p w:rsidR="00770EBC" w:rsidRDefault="00770EBC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86" w:rsidRDefault="009824CE">
    <w:pPr>
      <w:pStyle w:val="Zhlav"/>
    </w:pPr>
    <w:r>
      <w:rPr>
        <w:noProof/>
        <w:lang w:eastAsia="cs-CZ"/>
      </w:rPr>
      <w:drawing>
        <wp:inline distT="0" distB="0" distL="0" distR="0">
          <wp:extent cx="2991600" cy="756000"/>
          <wp:effectExtent l="0" t="0" r="0" b="635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D5C">
      <w:rPr>
        <w:noProof/>
        <w:lang w:eastAsia="cs-CZ"/>
      </w:rPr>
      <w:drawing>
        <wp:inline distT="0" distB="0" distL="0" distR="0">
          <wp:extent cx="2981325" cy="933450"/>
          <wp:effectExtent l="0" t="0" r="9525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7186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3929008</wp:posOffset>
          </wp:positionH>
          <wp:positionV relativeFrom="paragraph">
            <wp:posOffset>3764965</wp:posOffset>
          </wp:positionV>
          <wp:extent cx="2831465" cy="6501091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6501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8629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3929008</wp:posOffset>
          </wp:positionH>
          <wp:positionV relativeFrom="paragraph">
            <wp:posOffset>3764946</wp:posOffset>
          </wp:positionV>
          <wp:extent cx="2831597" cy="6501396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597" cy="6501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8F">
      <w:rPr>
        <w:noProof/>
        <w:lang w:eastAsia="cs-CZ"/>
      </w:rPr>
      <w:drawing>
        <wp:anchor distT="720090" distB="720090" distL="114300" distR="114300" simplePos="0" relativeHeight="251655168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897255</wp:posOffset>
          </wp:positionV>
          <wp:extent cx="3684905" cy="714375"/>
          <wp:effectExtent l="0" t="0" r="0" b="9525"/>
          <wp:wrapTopAndBottom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90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93C"/>
    <w:multiLevelType w:val="hybridMultilevel"/>
    <w:tmpl w:val="84B46BF4"/>
    <w:lvl w:ilvl="0" w:tplc="844CF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5961"/>
    <w:multiLevelType w:val="hybridMultilevel"/>
    <w:tmpl w:val="674AD6F2"/>
    <w:lvl w:ilvl="0" w:tplc="810C06E4">
      <w:numFmt w:val="bullet"/>
      <w:lvlText w:val="-"/>
      <w:lvlJc w:val="left"/>
      <w:pPr>
        <w:ind w:left="1776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6650BF6"/>
    <w:multiLevelType w:val="hybridMultilevel"/>
    <w:tmpl w:val="370E6556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712270"/>
    <w:multiLevelType w:val="hybridMultilevel"/>
    <w:tmpl w:val="7E527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24AE1"/>
    <w:multiLevelType w:val="hybridMultilevel"/>
    <w:tmpl w:val="AF6080AE"/>
    <w:lvl w:ilvl="0" w:tplc="FD88DC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2463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7E79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3E1E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CCD2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CB8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4406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E51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2ECF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72669A"/>
    <w:multiLevelType w:val="hybridMultilevel"/>
    <w:tmpl w:val="042EB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B58AA"/>
    <w:multiLevelType w:val="hybridMultilevel"/>
    <w:tmpl w:val="83084242"/>
    <w:lvl w:ilvl="0" w:tplc="810C06E4"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335F61"/>
    <w:multiLevelType w:val="hybridMultilevel"/>
    <w:tmpl w:val="A27263F0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E4832"/>
    <w:multiLevelType w:val="hybridMultilevel"/>
    <w:tmpl w:val="1B7E12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D6F4D"/>
    <w:multiLevelType w:val="hybridMultilevel"/>
    <w:tmpl w:val="718A42D2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F46815"/>
    <w:multiLevelType w:val="hybridMultilevel"/>
    <w:tmpl w:val="7E527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770A2"/>
    <w:multiLevelType w:val="hybridMultilevel"/>
    <w:tmpl w:val="2910CCCE"/>
    <w:lvl w:ilvl="0" w:tplc="28D026E4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36D50C8"/>
    <w:multiLevelType w:val="hybridMultilevel"/>
    <w:tmpl w:val="9BACA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1AD78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07F9D"/>
    <w:multiLevelType w:val="hybridMultilevel"/>
    <w:tmpl w:val="1012C800"/>
    <w:lvl w:ilvl="0" w:tplc="2F5A1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24C6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7826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A77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0CAD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FAD7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40B8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00D1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1C43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9D16947"/>
    <w:multiLevelType w:val="hybridMultilevel"/>
    <w:tmpl w:val="4364A794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65E9C"/>
    <w:multiLevelType w:val="hybridMultilevel"/>
    <w:tmpl w:val="20B8B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34AB9"/>
    <w:multiLevelType w:val="hybridMultilevel"/>
    <w:tmpl w:val="BC7A149C"/>
    <w:lvl w:ilvl="0" w:tplc="80E2CE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04CB6"/>
    <w:multiLevelType w:val="hybridMultilevel"/>
    <w:tmpl w:val="65782F5C"/>
    <w:lvl w:ilvl="0" w:tplc="F5A0C0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70ECF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0E362C"/>
    <w:multiLevelType w:val="hybridMultilevel"/>
    <w:tmpl w:val="EA7AD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F4240"/>
    <w:multiLevelType w:val="hybridMultilevel"/>
    <w:tmpl w:val="82A0D2EC"/>
    <w:lvl w:ilvl="0" w:tplc="2AD81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DC4B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DE4E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E8FC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ACBF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7038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2825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2ADB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CCCD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82617D1"/>
    <w:multiLevelType w:val="hybridMultilevel"/>
    <w:tmpl w:val="20B8B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854F3"/>
    <w:multiLevelType w:val="hybridMultilevel"/>
    <w:tmpl w:val="66EA8BA0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29420F"/>
    <w:multiLevelType w:val="hybridMultilevel"/>
    <w:tmpl w:val="12EC2836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73386"/>
    <w:multiLevelType w:val="hybridMultilevel"/>
    <w:tmpl w:val="8CD65724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AC4909"/>
    <w:multiLevelType w:val="hybridMultilevel"/>
    <w:tmpl w:val="1BFCF900"/>
    <w:lvl w:ilvl="0" w:tplc="810C06E4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EB7C33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6F1162F"/>
    <w:multiLevelType w:val="hybridMultilevel"/>
    <w:tmpl w:val="8B244ECE"/>
    <w:lvl w:ilvl="0" w:tplc="846A4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64E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2CD5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D027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2EFD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80A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0EA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81C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1C4E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A983A07"/>
    <w:multiLevelType w:val="hybridMultilevel"/>
    <w:tmpl w:val="D03637D2"/>
    <w:lvl w:ilvl="0" w:tplc="844CF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E7756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AD43080"/>
    <w:multiLevelType w:val="hybridMultilevel"/>
    <w:tmpl w:val="C5AC0988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551A7C"/>
    <w:multiLevelType w:val="hybridMultilevel"/>
    <w:tmpl w:val="402C45CA"/>
    <w:lvl w:ilvl="0" w:tplc="C2BAF15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75D51"/>
    <w:multiLevelType w:val="hybridMultilevel"/>
    <w:tmpl w:val="AC3059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A6C0B"/>
    <w:multiLevelType w:val="hybridMultilevel"/>
    <w:tmpl w:val="8A3E11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F80E2F"/>
    <w:multiLevelType w:val="hybridMultilevel"/>
    <w:tmpl w:val="002ABCE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A2F5B70"/>
    <w:multiLevelType w:val="hybridMultilevel"/>
    <w:tmpl w:val="DA66F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80FB6"/>
    <w:multiLevelType w:val="hybridMultilevel"/>
    <w:tmpl w:val="C8D42A8C"/>
    <w:lvl w:ilvl="0" w:tplc="810C06E4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835333"/>
    <w:multiLevelType w:val="hybridMultilevel"/>
    <w:tmpl w:val="5EECEEF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87377B"/>
    <w:multiLevelType w:val="hybridMultilevel"/>
    <w:tmpl w:val="D818C3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35431"/>
    <w:multiLevelType w:val="hybridMultilevel"/>
    <w:tmpl w:val="B64AE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545C38">
      <w:start w:val="3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4A227DC2">
      <w:start w:val="16"/>
      <w:numFmt w:val="lowerLetter"/>
      <w:lvlText w:val="%4."/>
      <w:lvlJc w:val="left"/>
      <w:pPr>
        <w:ind w:left="2880" w:hanging="360"/>
      </w:pPr>
      <w:rPr>
        <w:rFonts w:hint="default"/>
        <w:i/>
        <w:u w:val="single"/>
      </w:rPr>
    </w:lvl>
    <w:lvl w:ilvl="4" w:tplc="5A200A9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7F008228">
      <w:start w:val="15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Arial"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B3399"/>
    <w:multiLevelType w:val="hybridMultilevel"/>
    <w:tmpl w:val="8C006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F5A38"/>
    <w:multiLevelType w:val="hybridMultilevel"/>
    <w:tmpl w:val="C2FA6D46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D1798"/>
    <w:multiLevelType w:val="hybridMultilevel"/>
    <w:tmpl w:val="AF608C96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14"/>
  </w:num>
  <w:num w:numId="4">
    <w:abstractNumId w:val="41"/>
  </w:num>
  <w:num w:numId="5">
    <w:abstractNumId w:val="39"/>
  </w:num>
  <w:num w:numId="6">
    <w:abstractNumId w:val="42"/>
  </w:num>
  <w:num w:numId="7">
    <w:abstractNumId w:val="0"/>
  </w:num>
  <w:num w:numId="8">
    <w:abstractNumId w:val="28"/>
  </w:num>
  <w:num w:numId="9">
    <w:abstractNumId w:val="1"/>
  </w:num>
  <w:num w:numId="10">
    <w:abstractNumId w:val="22"/>
  </w:num>
  <w:num w:numId="11">
    <w:abstractNumId w:val="2"/>
  </w:num>
  <w:num w:numId="12">
    <w:abstractNumId w:val="24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4"/>
  </w:num>
  <w:num w:numId="16">
    <w:abstractNumId w:val="22"/>
  </w:num>
  <w:num w:numId="17">
    <w:abstractNumId w:val="2"/>
  </w:num>
  <w:num w:numId="18">
    <w:abstractNumId w:val="26"/>
  </w:num>
  <w:num w:numId="19">
    <w:abstractNumId w:val="35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4"/>
  </w:num>
  <w:num w:numId="24">
    <w:abstractNumId w:val="17"/>
  </w:num>
  <w:num w:numId="25">
    <w:abstractNumId w:val="16"/>
  </w:num>
  <w:num w:numId="26">
    <w:abstractNumId w:val="6"/>
  </w:num>
  <w:num w:numId="27">
    <w:abstractNumId w:val="30"/>
  </w:num>
  <w:num w:numId="28">
    <w:abstractNumId w:val="19"/>
  </w:num>
  <w:num w:numId="29">
    <w:abstractNumId w:val="33"/>
  </w:num>
  <w:num w:numId="30">
    <w:abstractNumId w:val="38"/>
  </w:num>
  <w:num w:numId="31">
    <w:abstractNumId w:val="9"/>
  </w:num>
  <w:num w:numId="32">
    <w:abstractNumId w:val="36"/>
  </w:num>
  <w:num w:numId="33">
    <w:abstractNumId w:val="3"/>
  </w:num>
  <w:num w:numId="34">
    <w:abstractNumId w:val="10"/>
  </w:num>
  <w:num w:numId="35">
    <w:abstractNumId w:val="23"/>
  </w:num>
  <w:num w:numId="36">
    <w:abstractNumId w:val="7"/>
  </w:num>
  <w:num w:numId="37">
    <w:abstractNumId w:val="27"/>
  </w:num>
  <w:num w:numId="38">
    <w:abstractNumId w:val="4"/>
  </w:num>
  <w:num w:numId="39">
    <w:abstractNumId w:val="12"/>
  </w:num>
  <w:num w:numId="40">
    <w:abstractNumId w:val="20"/>
  </w:num>
  <w:num w:numId="41">
    <w:abstractNumId w:val="13"/>
  </w:num>
  <w:num w:numId="42">
    <w:abstractNumId w:val="31"/>
  </w:num>
  <w:num w:numId="43">
    <w:abstractNumId w:val="25"/>
  </w:num>
  <w:num w:numId="44">
    <w:abstractNumId w:val="32"/>
  </w:num>
  <w:num w:numId="45">
    <w:abstractNumId w:val="21"/>
  </w:num>
  <w:num w:numId="46">
    <w:abstractNumId w:val="40"/>
  </w:num>
  <w:num w:numId="47">
    <w:abstractNumId w:val="5"/>
  </w:num>
  <w:num w:numId="48">
    <w:abstractNumId w:val="11"/>
  </w:num>
  <w:num w:numId="4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C30"/>
    <w:rsid w:val="00002813"/>
    <w:rsid w:val="00010BBD"/>
    <w:rsid w:val="00021A98"/>
    <w:rsid w:val="00032A02"/>
    <w:rsid w:val="000346E9"/>
    <w:rsid w:val="00040626"/>
    <w:rsid w:val="000443F6"/>
    <w:rsid w:val="00045FC4"/>
    <w:rsid w:val="00047EE5"/>
    <w:rsid w:val="00055E58"/>
    <w:rsid w:val="00057299"/>
    <w:rsid w:val="00057EBB"/>
    <w:rsid w:val="00063B1B"/>
    <w:rsid w:val="000667F1"/>
    <w:rsid w:val="0007026C"/>
    <w:rsid w:val="00072453"/>
    <w:rsid w:val="00075E12"/>
    <w:rsid w:val="000819DE"/>
    <w:rsid w:val="00083017"/>
    <w:rsid w:val="000845A5"/>
    <w:rsid w:val="000871C4"/>
    <w:rsid w:val="0008774D"/>
    <w:rsid w:val="00097BDB"/>
    <w:rsid w:val="000A03E6"/>
    <w:rsid w:val="000A26E7"/>
    <w:rsid w:val="000A5150"/>
    <w:rsid w:val="000B0875"/>
    <w:rsid w:val="000B1926"/>
    <w:rsid w:val="000B7517"/>
    <w:rsid w:val="000C638B"/>
    <w:rsid w:val="000D1BAF"/>
    <w:rsid w:val="000E0499"/>
    <w:rsid w:val="000F0D39"/>
    <w:rsid w:val="0010215B"/>
    <w:rsid w:val="00104237"/>
    <w:rsid w:val="00105577"/>
    <w:rsid w:val="0010566D"/>
    <w:rsid w:val="00105950"/>
    <w:rsid w:val="00117983"/>
    <w:rsid w:val="0012458E"/>
    <w:rsid w:val="00131746"/>
    <w:rsid w:val="0013256E"/>
    <w:rsid w:val="00132DAD"/>
    <w:rsid w:val="00143F8E"/>
    <w:rsid w:val="00144680"/>
    <w:rsid w:val="001532B3"/>
    <w:rsid w:val="00155DE8"/>
    <w:rsid w:val="001653AF"/>
    <w:rsid w:val="00194F34"/>
    <w:rsid w:val="00195D2F"/>
    <w:rsid w:val="001B2BC4"/>
    <w:rsid w:val="001C63E2"/>
    <w:rsid w:val="001D7D7B"/>
    <w:rsid w:val="001E1E7E"/>
    <w:rsid w:val="001E36D5"/>
    <w:rsid w:val="001E4551"/>
    <w:rsid w:val="001E5117"/>
    <w:rsid w:val="001F3EFC"/>
    <w:rsid w:val="002004C5"/>
    <w:rsid w:val="0020232C"/>
    <w:rsid w:val="00206EEC"/>
    <w:rsid w:val="0021113C"/>
    <w:rsid w:val="0021162A"/>
    <w:rsid w:val="00217E59"/>
    <w:rsid w:val="00225C08"/>
    <w:rsid w:val="00232228"/>
    <w:rsid w:val="00234338"/>
    <w:rsid w:val="00235B25"/>
    <w:rsid w:val="0023698D"/>
    <w:rsid w:val="002372F5"/>
    <w:rsid w:val="00242321"/>
    <w:rsid w:val="00242769"/>
    <w:rsid w:val="0024501E"/>
    <w:rsid w:val="0024719D"/>
    <w:rsid w:val="00253723"/>
    <w:rsid w:val="002546C4"/>
    <w:rsid w:val="00257B13"/>
    <w:rsid w:val="0026197E"/>
    <w:rsid w:val="002630D0"/>
    <w:rsid w:val="0027210B"/>
    <w:rsid w:val="00273E69"/>
    <w:rsid w:val="00276D6B"/>
    <w:rsid w:val="00280FE5"/>
    <w:rsid w:val="00296D1B"/>
    <w:rsid w:val="002A0D23"/>
    <w:rsid w:val="002A1025"/>
    <w:rsid w:val="002A1455"/>
    <w:rsid w:val="002A6EC3"/>
    <w:rsid w:val="002B33D7"/>
    <w:rsid w:val="002C07C5"/>
    <w:rsid w:val="002D26E4"/>
    <w:rsid w:val="002D3504"/>
    <w:rsid w:val="002D361E"/>
    <w:rsid w:val="002D3899"/>
    <w:rsid w:val="002E2862"/>
    <w:rsid w:val="002E3612"/>
    <w:rsid w:val="002F15B9"/>
    <w:rsid w:val="00302C58"/>
    <w:rsid w:val="00313271"/>
    <w:rsid w:val="00314095"/>
    <w:rsid w:val="003150ED"/>
    <w:rsid w:val="00324AAE"/>
    <w:rsid w:val="003272E9"/>
    <w:rsid w:val="00331B78"/>
    <w:rsid w:val="00331D95"/>
    <w:rsid w:val="00337483"/>
    <w:rsid w:val="0034749F"/>
    <w:rsid w:val="00347BE5"/>
    <w:rsid w:val="00347BF5"/>
    <w:rsid w:val="00352982"/>
    <w:rsid w:val="0035691A"/>
    <w:rsid w:val="00356FBB"/>
    <w:rsid w:val="00361BD7"/>
    <w:rsid w:val="0036382B"/>
    <w:rsid w:val="0037048D"/>
    <w:rsid w:val="00377535"/>
    <w:rsid w:val="00384C6A"/>
    <w:rsid w:val="00390A76"/>
    <w:rsid w:val="00392BA8"/>
    <w:rsid w:val="00393E5C"/>
    <w:rsid w:val="00393E7C"/>
    <w:rsid w:val="003965FE"/>
    <w:rsid w:val="003A0C33"/>
    <w:rsid w:val="003A4E61"/>
    <w:rsid w:val="003A5673"/>
    <w:rsid w:val="003B04DD"/>
    <w:rsid w:val="003B10C9"/>
    <w:rsid w:val="003B4EA0"/>
    <w:rsid w:val="003B6A26"/>
    <w:rsid w:val="003C1255"/>
    <w:rsid w:val="003C4140"/>
    <w:rsid w:val="003D2A7F"/>
    <w:rsid w:val="003D3BAB"/>
    <w:rsid w:val="003F13FD"/>
    <w:rsid w:val="003F1787"/>
    <w:rsid w:val="003F5EB9"/>
    <w:rsid w:val="003F782D"/>
    <w:rsid w:val="00401530"/>
    <w:rsid w:val="00407091"/>
    <w:rsid w:val="00413ABF"/>
    <w:rsid w:val="00415CFA"/>
    <w:rsid w:val="004171AD"/>
    <w:rsid w:val="00420E7F"/>
    <w:rsid w:val="00421733"/>
    <w:rsid w:val="00427F09"/>
    <w:rsid w:val="00430F25"/>
    <w:rsid w:val="004311C1"/>
    <w:rsid w:val="0044021D"/>
    <w:rsid w:val="0044080A"/>
    <w:rsid w:val="004426A9"/>
    <w:rsid w:val="00450242"/>
    <w:rsid w:val="00450C30"/>
    <w:rsid w:val="004520CB"/>
    <w:rsid w:val="00455F9C"/>
    <w:rsid w:val="00464D4A"/>
    <w:rsid w:val="004661A6"/>
    <w:rsid w:val="00466430"/>
    <w:rsid w:val="00466616"/>
    <w:rsid w:val="00467931"/>
    <w:rsid w:val="004710D1"/>
    <w:rsid w:val="00474358"/>
    <w:rsid w:val="00475A32"/>
    <w:rsid w:val="0047602D"/>
    <w:rsid w:val="00481E29"/>
    <w:rsid w:val="00484CFB"/>
    <w:rsid w:val="00486300"/>
    <w:rsid w:val="00490ABB"/>
    <w:rsid w:val="004912BE"/>
    <w:rsid w:val="004A2A5B"/>
    <w:rsid w:val="004A668E"/>
    <w:rsid w:val="004B4818"/>
    <w:rsid w:val="004B4983"/>
    <w:rsid w:val="004B4B1D"/>
    <w:rsid w:val="004C4728"/>
    <w:rsid w:val="004C4CBD"/>
    <w:rsid w:val="004C74C6"/>
    <w:rsid w:val="004D007D"/>
    <w:rsid w:val="004D171B"/>
    <w:rsid w:val="004D28C5"/>
    <w:rsid w:val="004D3569"/>
    <w:rsid w:val="004D4B0C"/>
    <w:rsid w:val="004D5494"/>
    <w:rsid w:val="004E087E"/>
    <w:rsid w:val="004F0035"/>
    <w:rsid w:val="004F0358"/>
    <w:rsid w:val="004F0B53"/>
    <w:rsid w:val="005029E3"/>
    <w:rsid w:val="00502BEF"/>
    <w:rsid w:val="00503C65"/>
    <w:rsid w:val="00506EA9"/>
    <w:rsid w:val="00510100"/>
    <w:rsid w:val="0051428B"/>
    <w:rsid w:val="005271CA"/>
    <w:rsid w:val="00527CFA"/>
    <w:rsid w:val="005331B9"/>
    <w:rsid w:val="00540537"/>
    <w:rsid w:val="00543171"/>
    <w:rsid w:val="0054577A"/>
    <w:rsid w:val="00546D61"/>
    <w:rsid w:val="00550D47"/>
    <w:rsid w:val="005527F2"/>
    <w:rsid w:val="00563268"/>
    <w:rsid w:val="00565D90"/>
    <w:rsid w:val="00570CE1"/>
    <w:rsid w:val="00575C63"/>
    <w:rsid w:val="00583CE7"/>
    <w:rsid w:val="00594F72"/>
    <w:rsid w:val="005963D3"/>
    <w:rsid w:val="005A3856"/>
    <w:rsid w:val="005B45D1"/>
    <w:rsid w:val="005B63BA"/>
    <w:rsid w:val="005B6853"/>
    <w:rsid w:val="005C2BD0"/>
    <w:rsid w:val="005C5956"/>
    <w:rsid w:val="005C75EC"/>
    <w:rsid w:val="005C789E"/>
    <w:rsid w:val="005D2BD6"/>
    <w:rsid w:val="005D6793"/>
    <w:rsid w:val="005D739D"/>
    <w:rsid w:val="005E387A"/>
    <w:rsid w:val="005E4D63"/>
    <w:rsid w:val="005E5651"/>
    <w:rsid w:val="005F5069"/>
    <w:rsid w:val="005F507E"/>
    <w:rsid w:val="005F5958"/>
    <w:rsid w:val="006042B9"/>
    <w:rsid w:val="00606C5E"/>
    <w:rsid w:val="0061151D"/>
    <w:rsid w:val="00612334"/>
    <w:rsid w:val="006133C4"/>
    <w:rsid w:val="00615B13"/>
    <w:rsid w:val="006174CD"/>
    <w:rsid w:val="00620B34"/>
    <w:rsid w:val="00624E2E"/>
    <w:rsid w:val="00634C6F"/>
    <w:rsid w:val="00636628"/>
    <w:rsid w:val="00636968"/>
    <w:rsid w:val="0064249A"/>
    <w:rsid w:val="00643CFF"/>
    <w:rsid w:val="00650B9F"/>
    <w:rsid w:val="0066059F"/>
    <w:rsid w:val="006623BF"/>
    <w:rsid w:val="00670EDB"/>
    <w:rsid w:val="00680944"/>
    <w:rsid w:val="006870FE"/>
    <w:rsid w:val="006A17AA"/>
    <w:rsid w:val="006A318D"/>
    <w:rsid w:val="006A3825"/>
    <w:rsid w:val="006A493E"/>
    <w:rsid w:val="006A4F65"/>
    <w:rsid w:val="006B1F70"/>
    <w:rsid w:val="006B22CE"/>
    <w:rsid w:val="006C01B5"/>
    <w:rsid w:val="006C0E61"/>
    <w:rsid w:val="006C120B"/>
    <w:rsid w:val="006C47EC"/>
    <w:rsid w:val="006C6778"/>
    <w:rsid w:val="006C7E65"/>
    <w:rsid w:val="006C7E99"/>
    <w:rsid w:val="006C7F8A"/>
    <w:rsid w:val="006D07CF"/>
    <w:rsid w:val="006D206A"/>
    <w:rsid w:val="006D6350"/>
    <w:rsid w:val="006E3956"/>
    <w:rsid w:val="006E411C"/>
    <w:rsid w:val="00702C0D"/>
    <w:rsid w:val="00702C4D"/>
    <w:rsid w:val="007041AF"/>
    <w:rsid w:val="00706F1B"/>
    <w:rsid w:val="0071607A"/>
    <w:rsid w:val="00722FF5"/>
    <w:rsid w:val="00736AE3"/>
    <w:rsid w:val="00744E79"/>
    <w:rsid w:val="00747FDB"/>
    <w:rsid w:val="00765EA3"/>
    <w:rsid w:val="00770EBC"/>
    <w:rsid w:val="0077240F"/>
    <w:rsid w:val="007767D5"/>
    <w:rsid w:val="00783059"/>
    <w:rsid w:val="0078388C"/>
    <w:rsid w:val="00785A84"/>
    <w:rsid w:val="007874AE"/>
    <w:rsid w:val="007900C1"/>
    <w:rsid w:val="00791A81"/>
    <w:rsid w:val="007951D0"/>
    <w:rsid w:val="007A02FF"/>
    <w:rsid w:val="007B5DF2"/>
    <w:rsid w:val="007C2002"/>
    <w:rsid w:val="007C5007"/>
    <w:rsid w:val="007C5EDC"/>
    <w:rsid w:val="007E31D3"/>
    <w:rsid w:val="007E3B33"/>
    <w:rsid w:val="007E448F"/>
    <w:rsid w:val="007E5A8F"/>
    <w:rsid w:val="007F54BA"/>
    <w:rsid w:val="007F6FCC"/>
    <w:rsid w:val="00800C73"/>
    <w:rsid w:val="0080622D"/>
    <w:rsid w:val="0081186D"/>
    <w:rsid w:val="00822CA9"/>
    <w:rsid w:val="0083028E"/>
    <w:rsid w:val="00843FCC"/>
    <w:rsid w:val="00851359"/>
    <w:rsid w:val="00853868"/>
    <w:rsid w:val="008629E8"/>
    <w:rsid w:val="00862C56"/>
    <w:rsid w:val="0086451C"/>
    <w:rsid w:val="008811D8"/>
    <w:rsid w:val="0088653C"/>
    <w:rsid w:val="008873D2"/>
    <w:rsid w:val="008905CB"/>
    <w:rsid w:val="00890A0B"/>
    <w:rsid w:val="008939C3"/>
    <w:rsid w:val="00897089"/>
    <w:rsid w:val="008A09A1"/>
    <w:rsid w:val="008A0DB2"/>
    <w:rsid w:val="008A0E0D"/>
    <w:rsid w:val="008B10DA"/>
    <w:rsid w:val="008B706B"/>
    <w:rsid w:val="008C2A0D"/>
    <w:rsid w:val="008C5B7D"/>
    <w:rsid w:val="008C5BE7"/>
    <w:rsid w:val="008D06D4"/>
    <w:rsid w:val="008E1BD5"/>
    <w:rsid w:val="008E27A7"/>
    <w:rsid w:val="008E292A"/>
    <w:rsid w:val="008E3AA5"/>
    <w:rsid w:val="00905E7C"/>
    <w:rsid w:val="009117CF"/>
    <w:rsid w:val="00915782"/>
    <w:rsid w:val="00916FBA"/>
    <w:rsid w:val="009177E1"/>
    <w:rsid w:val="00921B14"/>
    <w:rsid w:val="009225C8"/>
    <w:rsid w:val="009261C7"/>
    <w:rsid w:val="00933261"/>
    <w:rsid w:val="00937C3B"/>
    <w:rsid w:val="0094124D"/>
    <w:rsid w:val="0094249A"/>
    <w:rsid w:val="00943771"/>
    <w:rsid w:val="00943D0D"/>
    <w:rsid w:val="00953EB7"/>
    <w:rsid w:val="009554FB"/>
    <w:rsid w:val="009660D8"/>
    <w:rsid w:val="0096790F"/>
    <w:rsid w:val="0097141B"/>
    <w:rsid w:val="00974D5C"/>
    <w:rsid w:val="00974FE8"/>
    <w:rsid w:val="009766AD"/>
    <w:rsid w:val="00981114"/>
    <w:rsid w:val="009824CE"/>
    <w:rsid w:val="0098354A"/>
    <w:rsid w:val="00983D05"/>
    <w:rsid w:val="00987D0D"/>
    <w:rsid w:val="00990090"/>
    <w:rsid w:val="009928BD"/>
    <w:rsid w:val="00993E17"/>
    <w:rsid w:val="009941EF"/>
    <w:rsid w:val="00994DFE"/>
    <w:rsid w:val="00995692"/>
    <w:rsid w:val="0099573B"/>
    <w:rsid w:val="009B4ECE"/>
    <w:rsid w:val="009D3056"/>
    <w:rsid w:val="009D63C2"/>
    <w:rsid w:val="009D6C38"/>
    <w:rsid w:val="009E2C89"/>
    <w:rsid w:val="009E629B"/>
    <w:rsid w:val="009E66D8"/>
    <w:rsid w:val="009E6ADE"/>
    <w:rsid w:val="009F3F9F"/>
    <w:rsid w:val="00A004F5"/>
    <w:rsid w:val="00A01620"/>
    <w:rsid w:val="00A019BB"/>
    <w:rsid w:val="00A04911"/>
    <w:rsid w:val="00A07F98"/>
    <w:rsid w:val="00A116F8"/>
    <w:rsid w:val="00A130D0"/>
    <w:rsid w:val="00A1351A"/>
    <w:rsid w:val="00A20023"/>
    <w:rsid w:val="00A25B73"/>
    <w:rsid w:val="00A376E2"/>
    <w:rsid w:val="00A37840"/>
    <w:rsid w:val="00A41349"/>
    <w:rsid w:val="00A41D6E"/>
    <w:rsid w:val="00A442D0"/>
    <w:rsid w:val="00A52766"/>
    <w:rsid w:val="00A5561A"/>
    <w:rsid w:val="00A61ADE"/>
    <w:rsid w:val="00A80F27"/>
    <w:rsid w:val="00A85661"/>
    <w:rsid w:val="00A85DE3"/>
    <w:rsid w:val="00A87AA6"/>
    <w:rsid w:val="00A93CAD"/>
    <w:rsid w:val="00A96F1E"/>
    <w:rsid w:val="00AA70DA"/>
    <w:rsid w:val="00AB3B1B"/>
    <w:rsid w:val="00AB7E60"/>
    <w:rsid w:val="00AC1240"/>
    <w:rsid w:val="00AC4387"/>
    <w:rsid w:val="00AD3DDE"/>
    <w:rsid w:val="00AD4419"/>
    <w:rsid w:val="00AE2B1A"/>
    <w:rsid w:val="00AE4F97"/>
    <w:rsid w:val="00B028C4"/>
    <w:rsid w:val="00B07129"/>
    <w:rsid w:val="00B15CD8"/>
    <w:rsid w:val="00B17659"/>
    <w:rsid w:val="00B33113"/>
    <w:rsid w:val="00B50293"/>
    <w:rsid w:val="00B52715"/>
    <w:rsid w:val="00B54FA6"/>
    <w:rsid w:val="00B6728C"/>
    <w:rsid w:val="00B73FD1"/>
    <w:rsid w:val="00B81EA1"/>
    <w:rsid w:val="00B833E0"/>
    <w:rsid w:val="00BA0816"/>
    <w:rsid w:val="00BA7270"/>
    <w:rsid w:val="00BD04D6"/>
    <w:rsid w:val="00BD2C88"/>
    <w:rsid w:val="00BE1819"/>
    <w:rsid w:val="00BE1F15"/>
    <w:rsid w:val="00BF1A90"/>
    <w:rsid w:val="00BF49AF"/>
    <w:rsid w:val="00C17186"/>
    <w:rsid w:val="00C171A7"/>
    <w:rsid w:val="00C200BF"/>
    <w:rsid w:val="00C2076C"/>
    <w:rsid w:val="00C2435B"/>
    <w:rsid w:val="00C25154"/>
    <w:rsid w:val="00C303F9"/>
    <w:rsid w:val="00C4210D"/>
    <w:rsid w:val="00C45AD7"/>
    <w:rsid w:val="00C470A2"/>
    <w:rsid w:val="00C52BC9"/>
    <w:rsid w:val="00C56130"/>
    <w:rsid w:val="00C6493E"/>
    <w:rsid w:val="00C65B15"/>
    <w:rsid w:val="00C70993"/>
    <w:rsid w:val="00C72A5F"/>
    <w:rsid w:val="00C774BF"/>
    <w:rsid w:val="00C86523"/>
    <w:rsid w:val="00C86C04"/>
    <w:rsid w:val="00C9014B"/>
    <w:rsid w:val="00CA05F4"/>
    <w:rsid w:val="00CA256E"/>
    <w:rsid w:val="00CA3401"/>
    <w:rsid w:val="00CA5881"/>
    <w:rsid w:val="00CA6399"/>
    <w:rsid w:val="00CB711F"/>
    <w:rsid w:val="00CB721B"/>
    <w:rsid w:val="00CB79F8"/>
    <w:rsid w:val="00CC06E5"/>
    <w:rsid w:val="00CC12BE"/>
    <w:rsid w:val="00CC5270"/>
    <w:rsid w:val="00CD5C88"/>
    <w:rsid w:val="00CD7503"/>
    <w:rsid w:val="00CE07BE"/>
    <w:rsid w:val="00CE2B13"/>
    <w:rsid w:val="00CE2B92"/>
    <w:rsid w:val="00CE6D15"/>
    <w:rsid w:val="00CF210B"/>
    <w:rsid w:val="00CF2954"/>
    <w:rsid w:val="00CF65A4"/>
    <w:rsid w:val="00D01CC9"/>
    <w:rsid w:val="00D0229A"/>
    <w:rsid w:val="00D03B8F"/>
    <w:rsid w:val="00D0524A"/>
    <w:rsid w:val="00D067EF"/>
    <w:rsid w:val="00D13E57"/>
    <w:rsid w:val="00D21E1F"/>
    <w:rsid w:val="00D3480C"/>
    <w:rsid w:val="00D37C1B"/>
    <w:rsid w:val="00D44801"/>
    <w:rsid w:val="00D5752E"/>
    <w:rsid w:val="00D57D07"/>
    <w:rsid w:val="00D61B91"/>
    <w:rsid w:val="00D62385"/>
    <w:rsid w:val="00D62EA3"/>
    <w:rsid w:val="00D66B4D"/>
    <w:rsid w:val="00D6791A"/>
    <w:rsid w:val="00D726DD"/>
    <w:rsid w:val="00D86A0B"/>
    <w:rsid w:val="00D91327"/>
    <w:rsid w:val="00D955E7"/>
    <w:rsid w:val="00D959DD"/>
    <w:rsid w:val="00D966E7"/>
    <w:rsid w:val="00DA1A69"/>
    <w:rsid w:val="00DB07CB"/>
    <w:rsid w:val="00DB590B"/>
    <w:rsid w:val="00DB5DA0"/>
    <w:rsid w:val="00DC5FA7"/>
    <w:rsid w:val="00DC68E2"/>
    <w:rsid w:val="00DD2C15"/>
    <w:rsid w:val="00DD347A"/>
    <w:rsid w:val="00DD7E7C"/>
    <w:rsid w:val="00DE17C9"/>
    <w:rsid w:val="00DE39B0"/>
    <w:rsid w:val="00DF1F3A"/>
    <w:rsid w:val="00DF3879"/>
    <w:rsid w:val="00DF3E22"/>
    <w:rsid w:val="00DF6113"/>
    <w:rsid w:val="00DF6121"/>
    <w:rsid w:val="00E22A29"/>
    <w:rsid w:val="00E23CB7"/>
    <w:rsid w:val="00E329FE"/>
    <w:rsid w:val="00E35E15"/>
    <w:rsid w:val="00E41F68"/>
    <w:rsid w:val="00E43C00"/>
    <w:rsid w:val="00E512FC"/>
    <w:rsid w:val="00E513C2"/>
    <w:rsid w:val="00E51943"/>
    <w:rsid w:val="00E52C4F"/>
    <w:rsid w:val="00E54436"/>
    <w:rsid w:val="00E567E8"/>
    <w:rsid w:val="00E60626"/>
    <w:rsid w:val="00E62AB6"/>
    <w:rsid w:val="00E73C96"/>
    <w:rsid w:val="00E74E4F"/>
    <w:rsid w:val="00E75D4D"/>
    <w:rsid w:val="00E770F3"/>
    <w:rsid w:val="00E77F55"/>
    <w:rsid w:val="00E81087"/>
    <w:rsid w:val="00E81DCB"/>
    <w:rsid w:val="00E833F2"/>
    <w:rsid w:val="00E93CF8"/>
    <w:rsid w:val="00E96144"/>
    <w:rsid w:val="00E97744"/>
    <w:rsid w:val="00E97E41"/>
    <w:rsid w:val="00EA0CDE"/>
    <w:rsid w:val="00EA2DB3"/>
    <w:rsid w:val="00EA3B27"/>
    <w:rsid w:val="00EB01BD"/>
    <w:rsid w:val="00EB2480"/>
    <w:rsid w:val="00EB5798"/>
    <w:rsid w:val="00EB5D67"/>
    <w:rsid w:val="00EC4664"/>
    <w:rsid w:val="00EC7675"/>
    <w:rsid w:val="00ED0209"/>
    <w:rsid w:val="00ED126D"/>
    <w:rsid w:val="00ED543F"/>
    <w:rsid w:val="00EE5423"/>
    <w:rsid w:val="00EE65A7"/>
    <w:rsid w:val="00EE688D"/>
    <w:rsid w:val="00EF5B30"/>
    <w:rsid w:val="00F0078F"/>
    <w:rsid w:val="00F02635"/>
    <w:rsid w:val="00F044CB"/>
    <w:rsid w:val="00F11270"/>
    <w:rsid w:val="00F13F6F"/>
    <w:rsid w:val="00F15613"/>
    <w:rsid w:val="00F218D6"/>
    <w:rsid w:val="00F25E12"/>
    <w:rsid w:val="00F32C1F"/>
    <w:rsid w:val="00F33DFD"/>
    <w:rsid w:val="00F347FD"/>
    <w:rsid w:val="00F47605"/>
    <w:rsid w:val="00F51AC8"/>
    <w:rsid w:val="00F530BF"/>
    <w:rsid w:val="00F5588D"/>
    <w:rsid w:val="00F6092E"/>
    <w:rsid w:val="00F642E9"/>
    <w:rsid w:val="00F662AD"/>
    <w:rsid w:val="00F75DA3"/>
    <w:rsid w:val="00F81C25"/>
    <w:rsid w:val="00F8531E"/>
    <w:rsid w:val="00F865FF"/>
    <w:rsid w:val="00F91F5A"/>
    <w:rsid w:val="00F92C19"/>
    <w:rsid w:val="00FA4543"/>
    <w:rsid w:val="00FA5E73"/>
    <w:rsid w:val="00FA6679"/>
    <w:rsid w:val="00FB21A4"/>
    <w:rsid w:val="00FB3B85"/>
    <w:rsid w:val="00FB5AD1"/>
    <w:rsid w:val="00FC14E5"/>
    <w:rsid w:val="00FC2DD6"/>
    <w:rsid w:val="00FC40FA"/>
    <w:rsid w:val="00FC537F"/>
    <w:rsid w:val="00FC623F"/>
    <w:rsid w:val="00FD0989"/>
    <w:rsid w:val="00FD3655"/>
    <w:rsid w:val="00FE26D2"/>
    <w:rsid w:val="00FE2F2F"/>
    <w:rsid w:val="00FE4FA0"/>
    <w:rsid w:val="00FE50C7"/>
    <w:rsid w:val="00FF0D17"/>
    <w:rsid w:val="00FF38BF"/>
    <w:rsid w:val="00FF594C"/>
    <w:rsid w:val="00FF5E40"/>
    <w:rsid w:val="00FF67D6"/>
    <w:rsid w:val="00FF6B77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97E1B"/>
  <w15:docId w15:val="{D156F4FA-4D92-4F30-86AD-B1ECACB9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3F782D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464D4A"/>
    <w:rPr>
      <w:color w:val="0563C1" w:themeColor="hyperlink"/>
      <w:u w:val="single"/>
    </w:rPr>
  </w:style>
  <w:style w:type="paragraph" w:styleId="Bezmezer">
    <w:name w:val="No Spacing"/>
    <w:basedOn w:val="Normln"/>
    <w:uiPriority w:val="1"/>
    <w:qFormat/>
    <w:rsid w:val="00E41F68"/>
    <w:pPr>
      <w:spacing w:after="0" w:line="240" w:lineRule="auto"/>
      <w:contextualSpacing w:val="0"/>
      <w:jc w:val="left"/>
    </w:pPr>
    <w:rPr>
      <w:rFonts w:ascii="Calibri" w:eastAsia="Calibri" w:hAnsi="Calibri" w:cs="Times New Roman"/>
      <w:sz w:val="22"/>
    </w:rPr>
  </w:style>
  <w:style w:type="character" w:styleId="Nzevknihy">
    <w:name w:val="Book Title"/>
    <w:uiPriority w:val="33"/>
    <w:qFormat/>
    <w:rsid w:val="00E41F6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E41F68"/>
    <w:pPr>
      <w:spacing w:after="200" w:line="276" w:lineRule="auto"/>
      <w:ind w:left="708"/>
      <w:contextualSpacing w:val="0"/>
      <w:jc w:val="left"/>
    </w:pPr>
    <w:rPr>
      <w:rFonts w:ascii="Calibri" w:eastAsia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6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DB590B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B590B"/>
    <w:rPr>
      <w:rFonts w:ascii="Consolas" w:hAnsi="Consolas" w:cs="Consolas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C5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98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04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789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08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19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9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8830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3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0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07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1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10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94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12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446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235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711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9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92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89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70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hosticka\AppData\Local\Temp\LF_hlavickovy-papir_obecny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DC8E-7B7B-4B8E-81BF-4BFCFBF8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LF_hlavickovy-papir_obecny_cz</Template>
  <TotalTime>33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Hostickova Adela</dc:creator>
  <cp:lastModifiedBy>Klosova Ivana</cp:lastModifiedBy>
  <cp:revision>8</cp:revision>
  <cp:lastPrinted>2018-12-13T13:19:00Z</cp:lastPrinted>
  <dcterms:created xsi:type="dcterms:W3CDTF">2018-12-12T08:49:00Z</dcterms:created>
  <dcterms:modified xsi:type="dcterms:W3CDTF">2018-12-14T08:18:00Z</dcterms:modified>
</cp:coreProperties>
</file>